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B512" w14:textId="77777777" w:rsidR="0047364E" w:rsidRPr="00EB7CEE" w:rsidRDefault="00F23F7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</w:p>
    <w:p w14:paraId="744D6401" w14:textId="77777777" w:rsidR="0047364E" w:rsidRPr="00EB7CEE" w:rsidRDefault="0047364E">
      <w:pPr>
        <w:rPr>
          <w:rFonts w:ascii="Franklin Gothic Book" w:hAnsi="Franklin Gothic Book"/>
          <w:sz w:val="22"/>
          <w:szCs w:val="22"/>
        </w:rPr>
      </w:pPr>
    </w:p>
    <w:p w14:paraId="58026CDA" w14:textId="77777777" w:rsidR="00EB7CEE" w:rsidRPr="00EB7CEE" w:rsidRDefault="00EB7CEE" w:rsidP="00EB7CEE">
      <w:pPr>
        <w:rPr>
          <w:rFonts w:ascii="Franklin Gothic Book" w:hAnsi="Franklin Gothic Book"/>
          <w:sz w:val="22"/>
          <w:szCs w:val="22"/>
        </w:rPr>
      </w:pPr>
    </w:p>
    <w:p w14:paraId="7016D603" w14:textId="77777777" w:rsidR="00EB7CEE" w:rsidRPr="00EB7CEE" w:rsidRDefault="00EB7CEE" w:rsidP="00EB7CEE">
      <w:pPr>
        <w:rPr>
          <w:rFonts w:ascii="Franklin Gothic Book" w:hAnsi="Franklin Gothic Book"/>
          <w:sz w:val="22"/>
          <w:szCs w:val="22"/>
        </w:rPr>
      </w:pPr>
    </w:p>
    <w:p w14:paraId="371D23BB" w14:textId="77777777" w:rsidR="00EB7CEE" w:rsidRPr="00EB7CEE" w:rsidRDefault="00EB7CEE" w:rsidP="00EB7CEE">
      <w:pPr>
        <w:rPr>
          <w:rFonts w:ascii="Franklin Gothic Book" w:hAnsi="Franklin Gothic Book"/>
          <w:sz w:val="22"/>
          <w:szCs w:val="22"/>
        </w:rPr>
      </w:pPr>
    </w:p>
    <w:p w14:paraId="73F09379" w14:textId="77777777" w:rsidR="00087D1F" w:rsidRDefault="00087D1F">
      <w:pPr>
        <w:rPr>
          <w:rFonts w:ascii="Franklin Gothic Book" w:hAnsi="Franklin Gothic Book"/>
          <w:sz w:val="22"/>
          <w:szCs w:val="22"/>
        </w:rPr>
      </w:pPr>
    </w:p>
    <w:p w14:paraId="6F56814A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64AAE94B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0BC4D45E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1913BFC4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25B07CB9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7EAD99B9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64EF4A36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4AFEEB22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308F584F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063BAA31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39FCC4F6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311CDCD2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3B503AC2" w14:textId="77777777" w:rsidR="005813DD" w:rsidRDefault="005813DD">
      <w:pPr>
        <w:rPr>
          <w:rFonts w:ascii="Franklin Gothic Book" w:hAnsi="Franklin Gothic Book"/>
          <w:sz w:val="22"/>
          <w:szCs w:val="22"/>
        </w:rPr>
      </w:pPr>
    </w:p>
    <w:p w14:paraId="0FEAEF7C" w14:textId="77777777" w:rsidR="005813DD" w:rsidRDefault="005813DD">
      <w:pPr>
        <w:rPr>
          <w:rFonts w:ascii="Franklin Gothic Book" w:hAnsi="Franklin Gothic Book"/>
          <w:sz w:val="22"/>
          <w:szCs w:val="22"/>
        </w:rPr>
      </w:pPr>
    </w:p>
    <w:p w14:paraId="42F214B4" w14:textId="77777777" w:rsidR="005813DD" w:rsidRDefault="005813DD">
      <w:pPr>
        <w:rPr>
          <w:rFonts w:ascii="Franklin Gothic Book" w:hAnsi="Franklin Gothic Book"/>
          <w:sz w:val="22"/>
          <w:szCs w:val="22"/>
        </w:rPr>
      </w:pPr>
    </w:p>
    <w:p w14:paraId="5C11211E" w14:textId="77777777" w:rsidR="005813DD" w:rsidRDefault="005813DD">
      <w:pPr>
        <w:rPr>
          <w:rFonts w:ascii="Franklin Gothic Book" w:hAnsi="Franklin Gothic Book"/>
          <w:sz w:val="22"/>
          <w:szCs w:val="22"/>
        </w:rPr>
      </w:pPr>
    </w:p>
    <w:p w14:paraId="1830730A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15B9F2C5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19A32285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22700F93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40124A47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18B85166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72177418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08CDA5D9" w14:textId="77777777" w:rsidR="00226971" w:rsidRDefault="00226971">
      <w:pPr>
        <w:rPr>
          <w:rFonts w:ascii="Franklin Gothic Book" w:hAnsi="Franklin Gothic Book"/>
          <w:sz w:val="22"/>
          <w:szCs w:val="22"/>
        </w:rPr>
      </w:pPr>
    </w:p>
    <w:p w14:paraId="54602350" w14:textId="77777777" w:rsidR="00226971" w:rsidRPr="00EB7CEE" w:rsidRDefault="00226971">
      <w:pPr>
        <w:rPr>
          <w:rFonts w:ascii="Franklin Gothic Book" w:hAnsi="Franklin Gothic Book"/>
          <w:sz w:val="22"/>
          <w:szCs w:val="22"/>
        </w:rPr>
      </w:pPr>
    </w:p>
    <w:p w14:paraId="073797B9" w14:textId="77777777" w:rsidR="00087D1F" w:rsidRPr="00EB7CEE" w:rsidRDefault="00087D1F">
      <w:pPr>
        <w:rPr>
          <w:rFonts w:ascii="Franklin Gothic Book" w:hAnsi="Franklin Gothic Book"/>
          <w:sz w:val="22"/>
          <w:szCs w:val="22"/>
        </w:rPr>
      </w:pPr>
    </w:p>
    <w:p w14:paraId="7AC437A5" w14:textId="77777777" w:rsidR="0047364E" w:rsidRPr="002E6F50" w:rsidRDefault="0047364E">
      <w:pPr>
        <w:rPr>
          <w:rFonts w:ascii="Franklin Gothic Book" w:hAnsi="Franklin Gothic Book"/>
          <w:sz w:val="22"/>
          <w:szCs w:val="22"/>
        </w:rPr>
      </w:pPr>
    </w:p>
    <w:p w14:paraId="5497B1EC" w14:textId="177B1778" w:rsidR="00D75CC4" w:rsidRPr="00087D1F" w:rsidRDefault="001377AA">
      <w:pPr>
        <w:pStyle w:val="Heading2"/>
        <w:rPr>
          <w:rFonts w:ascii="Franklin Gothic Book" w:hAnsi="Franklin Gothic Book" w:cs="Arial"/>
        </w:rPr>
      </w:pPr>
      <w:r>
        <w:rPr>
          <w:noProof/>
        </w:rPr>
        <w:drawing>
          <wp:inline distT="0" distB="0" distL="0" distR="0" wp14:anchorId="73015A4E" wp14:editId="5C392631">
            <wp:extent cx="4265295" cy="6299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83AC" w14:textId="77777777" w:rsidR="00D75CC4" w:rsidRPr="00087D1F" w:rsidRDefault="00D75CC4">
      <w:pPr>
        <w:pStyle w:val="Heading2"/>
        <w:rPr>
          <w:rFonts w:ascii="Franklin Gothic Book" w:hAnsi="Franklin Gothic Book" w:cs="Arial"/>
        </w:rPr>
      </w:pPr>
    </w:p>
    <w:p w14:paraId="1B754EA1" w14:textId="77777777" w:rsidR="0047364E" w:rsidRPr="00087D1F" w:rsidRDefault="000A7F15">
      <w:pPr>
        <w:pStyle w:val="Heading2"/>
        <w:rPr>
          <w:rFonts w:ascii="Franklin Gothic Book" w:hAnsi="Franklin Gothic Book" w:cs="Arial"/>
        </w:rPr>
      </w:pPr>
      <w:r w:rsidRPr="00087D1F">
        <w:rPr>
          <w:rFonts w:ascii="Franklin Gothic Book" w:hAnsi="Franklin Gothic Book" w:cs="Arial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Pr="00087D1F">
            <w:rPr>
              <w:rFonts w:ascii="Franklin Gothic Book" w:hAnsi="Franklin Gothic Book" w:cs="Arial"/>
            </w:rPr>
            <w:t>OXFORD</w:t>
          </w:r>
        </w:smartTag>
      </w:smartTag>
    </w:p>
    <w:p w14:paraId="7E56349A" w14:textId="77777777" w:rsidR="0047364E" w:rsidRPr="00087D1F" w:rsidRDefault="0047364E">
      <w:pPr>
        <w:pStyle w:val="Heading2"/>
        <w:rPr>
          <w:rFonts w:ascii="Franklin Gothic Book" w:hAnsi="Franklin Gothic Book" w:cs="Arial"/>
        </w:rPr>
      </w:pPr>
      <w:r w:rsidRPr="00087D1F">
        <w:rPr>
          <w:rFonts w:ascii="Franklin Gothic Book" w:hAnsi="Franklin Gothic Book" w:cs="Arial"/>
        </w:rPr>
        <w:t>PERMISSION TO OFFICIATE</w:t>
      </w:r>
    </w:p>
    <w:p w14:paraId="4C2CE80A" w14:textId="77777777" w:rsidR="0047364E" w:rsidRPr="00087D1F" w:rsidRDefault="0047364E">
      <w:pPr>
        <w:pStyle w:val="Heading2"/>
        <w:rPr>
          <w:rFonts w:ascii="Franklin Gothic Book" w:hAnsi="Franklin Gothic Book" w:cs="Arial"/>
        </w:rPr>
      </w:pPr>
      <w:r w:rsidRPr="00087D1F">
        <w:rPr>
          <w:rFonts w:ascii="Franklin Gothic Book" w:hAnsi="Franklin Gothic Book" w:cs="Arial"/>
        </w:rPr>
        <w:t xml:space="preserve">IN THE </w:t>
      </w:r>
      <w:r w:rsidR="00000457" w:rsidRPr="00000457">
        <w:rPr>
          <w:rFonts w:ascii="Franklin Gothic Book" w:hAnsi="Franklin Gothic Book" w:cs="Arial"/>
          <w:color w:val="808080"/>
        </w:rPr>
        <w:t>[A</w:t>
      </w:r>
      <w:r w:rsidR="00000457">
        <w:rPr>
          <w:rFonts w:ascii="Franklin Gothic Book" w:hAnsi="Franklin Gothic Book" w:cs="Arial"/>
          <w:color w:val="808080"/>
        </w:rPr>
        <w:t>REA</w:t>
      </w:r>
      <w:r w:rsidR="00000457" w:rsidRPr="00000457">
        <w:rPr>
          <w:rFonts w:ascii="Franklin Gothic Book" w:hAnsi="Franklin Gothic Book" w:cs="Arial"/>
          <w:color w:val="808080"/>
        </w:rPr>
        <w:t>]</w:t>
      </w:r>
      <w:r w:rsidR="00000457">
        <w:rPr>
          <w:rFonts w:ascii="Franklin Gothic Book" w:hAnsi="Franklin Gothic Book" w:cs="Arial"/>
          <w:color w:val="808080"/>
          <w:sz w:val="22"/>
          <w:szCs w:val="22"/>
        </w:rPr>
        <w:t xml:space="preserve"> </w:t>
      </w:r>
      <w:r w:rsidR="00EC0C51">
        <w:rPr>
          <w:rFonts w:ascii="Franklin Gothic Book" w:hAnsi="Franklin Gothic Book" w:cs="Arial"/>
        </w:rPr>
        <w:t>ARCHDEACONRY</w:t>
      </w:r>
    </w:p>
    <w:p w14:paraId="71CE9747" w14:textId="77777777" w:rsidR="0047364E" w:rsidRDefault="0047364E">
      <w:pPr>
        <w:rPr>
          <w:rFonts w:ascii="Franklin Gothic Book" w:hAnsi="Franklin Gothic Book" w:cs="Arial"/>
          <w:b/>
          <w:bCs/>
          <w:sz w:val="20"/>
          <w:szCs w:val="20"/>
        </w:rPr>
      </w:pPr>
    </w:p>
    <w:p w14:paraId="1D8E8238" w14:textId="77777777" w:rsidR="00087D1F" w:rsidRPr="00087D1F" w:rsidRDefault="00087D1F">
      <w:pPr>
        <w:rPr>
          <w:rFonts w:ascii="Franklin Gothic Book" w:hAnsi="Franklin Gothic Book" w:cs="Arial"/>
          <w:b/>
          <w:bCs/>
          <w:sz w:val="20"/>
          <w:szCs w:val="20"/>
        </w:rPr>
      </w:pPr>
    </w:p>
    <w:p w14:paraId="7F2668E5" w14:textId="77777777" w:rsidR="0047364E" w:rsidRPr="002E6F50" w:rsidRDefault="0047364E">
      <w:pPr>
        <w:rPr>
          <w:rFonts w:ascii="Franklin Gothic Book" w:hAnsi="Franklin Gothic Book" w:cs="Arial"/>
          <w:sz w:val="22"/>
          <w:szCs w:val="22"/>
        </w:rPr>
      </w:pPr>
      <w:r w:rsidRPr="002E6F50">
        <w:rPr>
          <w:rFonts w:ascii="Franklin Gothic Book" w:hAnsi="Franklin Gothic Book" w:cs="Arial"/>
          <w:sz w:val="22"/>
          <w:szCs w:val="22"/>
        </w:rPr>
        <w:t>To our well-beloved in Christ</w:t>
      </w:r>
    </w:p>
    <w:p w14:paraId="7F930F20" w14:textId="77777777" w:rsidR="0047364E" w:rsidRPr="002E6F50" w:rsidRDefault="0047364E">
      <w:pPr>
        <w:rPr>
          <w:rFonts w:ascii="Franklin Gothic Book" w:hAnsi="Franklin Gothic Book" w:cs="Arial"/>
          <w:sz w:val="22"/>
          <w:szCs w:val="22"/>
        </w:rPr>
      </w:pPr>
    </w:p>
    <w:p w14:paraId="47B83B3B" w14:textId="77777777" w:rsidR="00EB7CEE" w:rsidRPr="00EB7CEE" w:rsidRDefault="00EB7CEE" w:rsidP="00EB7CEE">
      <w:pPr>
        <w:rPr>
          <w:rFonts w:ascii="Franklin Gothic Book" w:hAnsi="Franklin Gothic Book"/>
          <w:sz w:val="22"/>
          <w:szCs w:val="22"/>
        </w:rPr>
      </w:pPr>
      <w:r w:rsidRPr="00EB7CEE">
        <w:rPr>
          <w:rFonts w:ascii="Franklin Gothic Book" w:hAnsi="Franklin Gothic Book"/>
          <w:sz w:val="22"/>
          <w:szCs w:val="22"/>
        </w:rPr>
        <w:t>The Revd</w:t>
      </w:r>
      <w:r w:rsidR="00FA25EF">
        <w:rPr>
          <w:rFonts w:ascii="Franklin Gothic Book" w:hAnsi="Franklin Gothic Book"/>
          <w:sz w:val="22"/>
          <w:szCs w:val="22"/>
        </w:rPr>
        <w:tab/>
        <w:t>:</w:t>
      </w:r>
      <w:r w:rsidRPr="00EB7CEE">
        <w:rPr>
          <w:rFonts w:ascii="Franklin Gothic Book" w:hAnsi="Franklin Gothic Book"/>
          <w:sz w:val="22"/>
          <w:szCs w:val="22"/>
        </w:rPr>
        <w:t xml:space="preserve"> </w:t>
      </w:r>
      <w:r w:rsidRPr="004945A4">
        <w:rPr>
          <w:rFonts w:ascii="Franklin Gothic Book" w:hAnsi="Franklin Gothic Book"/>
          <w:color w:val="808080"/>
          <w:sz w:val="22"/>
          <w:szCs w:val="22"/>
        </w:rPr>
        <w:t>[insert name of the cleric]</w:t>
      </w:r>
    </w:p>
    <w:p w14:paraId="01C522F9" w14:textId="77777777" w:rsidR="00DD65E2" w:rsidRPr="002E6F50" w:rsidRDefault="00DD65E2">
      <w:pPr>
        <w:rPr>
          <w:rFonts w:ascii="Franklin Gothic Book" w:hAnsi="Franklin Gothic Book" w:cs="Arial"/>
          <w:sz w:val="22"/>
          <w:szCs w:val="22"/>
        </w:rPr>
      </w:pPr>
    </w:p>
    <w:p w14:paraId="02DB6A73" w14:textId="77777777" w:rsidR="00EB7CEE" w:rsidRPr="00EB7CEE" w:rsidRDefault="00FA25EF" w:rsidP="00EB7CEE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</w:t>
      </w:r>
      <w:r w:rsidR="0047364E" w:rsidRPr="002E6F50">
        <w:rPr>
          <w:rFonts w:ascii="Franklin Gothic Book" w:hAnsi="Franklin Gothic Book" w:cs="Arial"/>
          <w:sz w:val="22"/>
          <w:szCs w:val="22"/>
        </w:rPr>
        <w:t>f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>:</w:t>
      </w:r>
      <w:r w:rsidR="00EB7CEE">
        <w:rPr>
          <w:rFonts w:ascii="Franklin Gothic Book" w:hAnsi="Franklin Gothic Book" w:cs="Arial"/>
          <w:sz w:val="22"/>
          <w:szCs w:val="22"/>
        </w:rPr>
        <w:t xml:space="preserve"> </w:t>
      </w:r>
      <w:r w:rsidR="00EB7CEE" w:rsidRPr="004945A4">
        <w:rPr>
          <w:rFonts w:ascii="Franklin Gothic Book" w:hAnsi="Franklin Gothic Book"/>
          <w:color w:val="808080"/>
          <w:sz w:val="22"/>
          <w:szCs w:val="22"/>
        </w:rPr>
        <w:t>[insert cleric’s address]</w:t>
      </w:r>
    </w:p>
    <w:p w14:paraId="368F75E7" w14:textId="77777777" w:rsidR="007D2803" w:rsidRDefault="007D2803" w:rsidP="007D2803">
      <w:pPr>
        <w:rPr>
          <w:rFonts w:ascii="Franklin Gothic Book" w:hAnsi="Franklin Gothic Book" w:cs="Arial"/>
          <w:sz w:val="22"/>
          <w:szCs w:val="22"/>
        </w:rPr>
      </w:pPr>
    </w:p>
    <w:p w14:paraId="38AAEB44" w14:textId="77777777" w:rsidR="00BB1104" w:rsidRDefault="00BB1104" w:rsidP="007D2803">
      <w:pPr>
        <w:rPr>
          <w:rFonts w:ascii="Franklin Gothic Book" w:hAnsi="Franklin Gothic Book" w:cs="Arial"/>
          <w:sz w:val="22"/>
          <w:szCs w:val="22"/>
        </w:rPr>
      </w:pPr>
    </w:p>
    <w:p w14:paraId="1010656D" w14:textId="77777777" w:rsidR="00BB1104" w:rsidRPr="00BB1104" w:rsidRDefault="00BB1104" w:rsidP="007D2803">
      <w:pPr>
        <w:rPr>
          <w:rFonts w:ascii="Franklin Gothic Book" w:hAnsi="Franklin Gothic Book" w:cs="Arial"/>
          <w:sz w:val="22"/>
          <w:szCs w:val="22"/>
        </w:rPr>
      </w:pPr>
    </w:p>
    <w:p w14:paraId="600FB247" w14:textId="77777777" w:rsidR="00EB7CEE" w:rsidRDefault="00EB7CEE" w:rsidP="00EB7CEE">
      <w:pPr>
        <w:rPr>
          <w:rFonts w:ascii="Franklin Gothic Book" w:hAnsi="Franklin Gothic Book"/>
          <w:sz w:val="22"/>
          <w:szCs w:val="22"/>
        </w:rPr>
      </w:pPr>
    </w:p>
    <w:p w14:paraId="55374A06" w14:textId="77777777" w:rsidR="0047364E" w:rsidRPr="002E6F50" w:rsidRDefault="00EB7CEE" w:rsidP="00BB51D3">
      <w:pPr>
        <w:pStyle w:val="BodyText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EB7CEE">
        <w:rPr>
          <w:rFonts w:ascii="Franklin Gothic Book" w:hAnsi="Franklin Gothic Book" w:cs="Arial"/>
          <w:sz w:val="22"/>
          <w:szCs w:val="22"/>
        </w:rPr>
        <w:t xml:space="preserve">hereby give </w:t>
      </w:r>
      <w:r w:rsidR="00A950AD">
        <w:rPr>
          <w:rFonts w:ascii="Franklin Gothic Book" w:hAnsi="Franklin Gothic Book" w:cs="Arial"/>
          <w:sz w:val="22"/>
          <w:szCs w:val="22"/>
        </w:rPr>
        <w:t>you P</w:t>
      </w:r>
      <w:r w:rsidRPr="00EB7CEE">
        <w:rPr>
          <w:rFonts w:ascii="Franklin Gothic Book" w:hAnsi="Franklin Gothic Book" w:cs="Arial"/>
          <w:sz w:val="22"/>
          <w:szCs w:val="22"/>
        </w:rPr>
        <w:t xml:space="preserve">ermission to </w:t>
      </w:r>
      <w:r w:rsidR="00A950AD">
        <w:rPr>
          <w:rFonts w:ascii="Franklin Gothic Book" w:hAnsi="Franklin Gothic Book" w:cs="Arial"/>
          <w:sz w:val="22"/>
          <w:szCs w:val="22"/>
        </w:rPr>
        <w:t>O</w:t>
      </w:r>
      <w:r w:rsidRPr="00EB7CEE">
        <w:rPr>
          <w:rFonts w:ascii="Franklin Gothic Book" w:hAnsi="Franklin Gothic Book" w:cs="Arial"/>
          <w:sz w:val="22"/>
          <w:szCs w:val="22"/>
        </w:rPr>
        <w:t xml:space="preserve">fficiate as a priest of the Church of England within the 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EB7CEE">
        <w:rPr>
          <w:rFonts w:ascii="Franklin Gothic Book" w:hAnsi="Franklin Gothic Book" w:cs="Arial"/>
          <w:sz w:val="22"/>
          <w:szCs w:val="22"/>
        </w:rPr>
        <w:t>rchdeaconry</w:t>
      </w:r>
      <w:r>
        <w:rPr>
          <w:rFonts w:ascii="Franklin Gothic Book" w:hAnsi="Franklin Gothic Book" w:cs="Arial"/>
          <w:sz w:val="22"/>
          <w:szCs w:val="22"/>
        </w:rPr>
        <w:t xml:space="preserve"> of </w:t>
      </w:r>
      <w:r w:rsidRPr="004945A4">
        <w:rPr>
          <w:rFonts w:ascii="Franklin Gothic Book" w:hAnsi="Franklin Gothic Book" w:cs="Arial"/>
          <w:color w:val="808080"/>
          <w:sz w:val="22"/>
          <w:szCs w:val="22"/>
        </w:rPr>
        <w:t>[insert archdeaconry]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EB7CEE">
        <w:rPr>
          <w:rFonts w:ascii="Franklin Gothic Book" w:hAnsi="Franklin Gothic Book" w:cs="Arial"/>
          <w:sz w:val="22"/>
          <w:szCs w:val="22"/>
        </w:rPr>
        <w:t>in the Diocese of Oxford</w:t>
      </w:r>
      <w:r w:rsidR="00A950AD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7364E" w:rsidRPr="002E6F50">
        <w:rPr>
          <w:rFonts w:ascii="Franklin Gothic Book" w:hAnsi="Franklin Gothic Book" w:cs="Arial"/>
          <w:sz w:val="22"/>
          <w:szCs w:val="22"/>
        </w:rPr>
        <w:t xml:space="preserve">at the invitation of </w:t>
      </w:r>
      <w:r w:rsidR="00A950AD">
        <w:rPr>
          <w:rFonts w:ascii="Franklin Gothic Book" w:hAnsi="Franklin Gothic Book" w:cs="Arial"/>
          <w:sz w:val="22"/>
          <w:szCs w:val="22"/>
        </w:rPr>
        <w:t xml:space="preserve">an </w:t>
      </w:r>
      <w:r w:rsidR="0047364E" w:rsidRPr="002E6F50">
        <w:rPr>
          <w:rFonts w:ascii="Franklin Gothic Book" w:hAnsi="Franklin Gothic Book" w:cs="Arial"/>
          <w:sz w:val="22"/>
          <w:szCs w:val="22"/>
        </w:rPr>
        <w:t>Incumbent or Priest-in-Charge.</w:t>
      </w:r>
      <w:r w:rsidR="00C210A5">
        <w:rPr>
          <w:rFonts w:ascii="Franklin Gothic Book" w:hAnsi="Franklin Gothic Book" w:cs="Arial"/>
          <w:sz w:val="22"/>
          <w:szCs w:val="22"/>
        </w:rPr>
        <w:t xml:space="preserve"> This PtO is subject to the conditions of the declaration that you signed when applying for this permission. </w:t>
      </w:r>
    </w:p>
    <w:p w14:paraId="451FA82A" w14:textId="77777777" w:rsidR="00C210A5" w:rsidRDefault="00C210A5" w:rsidP="00BB51D3">
      <w:pPr>
        <w:pStyle w:val="BodyText"/>
        <w:jc w:val="left"/>
        <w:rPr>
          <w:rFonts w:ascii="Franklin Gothic Book" w:hAnsi="Franklin Gothic Book" w:cs="Arial"/>
          <w:sz w:val="22"/>
          <w:szCs w:val="22"/>
        </w:rPr>
      </w:pPr>
    </w:p>
    <w:p w14:paraId="43915ED6" w14:textId="5009FEB5" w:rsidR="00FA25EF" w:rsidRPr="00BB51D3" w:rsidRDefault="00FA25EF" w:rsidP="00BB51D3">
      <w:pPr>
        <w:pStyle w:val="BodyText"/>
        <w:jc w:val="left"/>
        <w:rPr>
          <w:rFonts w:ascii="Franklin Gothic Book" w:hAnsi="Franklin Gothic Book" w:cs="Arial"/>
          <w:sz w:val="22"/>
          <w:szCs w:val="22"/>
        </w:rPr>
      </w:pPr>
      <w:r w:rsidRPr="00FA25EF">
        <w:rPr>
          <w:rFonts w:ascii="Franklin Gothic Book" w:hAnsi="Franklin Gothic Book" w:cs="Arial"/>
          <w:sz w:val="22"/>
          <w:szCs w:val="22"/>
        </w:rPr>
        <w:t xml:space="preserve">Your PtO will expire and </w:t>
      </w:r>
      <w:r w:rsidR="006F0807">
        <w:rPr>
          <w:rFonts w:ascii="Franklin Gothic Book" w:hAnsi="Franklin Gothic Book" w:cs="Arial"/>
          <w:sz w:val="22"/>
          <w:szCs w:val="22"/>
        </w:rPr>
        <w:t xml:space="preserve">need </w:t>
      </w:r>
      <w:r w:rsidRPr="00FA25EF">
        <w:rPr>
          <w:rFonts w:ascii="Franklin Gothic Book" w:hAnsi="Franklin Gothic Book" w:cs="Arial"/>
          <w:sz w:val="22"/>
          <w:szCs w:val="22"/>
        </w:rPr>
        <w:t xml:space="preserve">renewal </w:t>
      </w:r>
      <w:bookmarkStart w:id="0" w:name="_GoBack"/>
      <w:bookmarkEnd w:id="0"/>
      <w:r w:rsidRPr="00FA25EF">
        <w:rPr>
          <w:rFonts w:ascii="Franklin Gothic Book" w:hAnsi="Franklin Gothic Book" w:cs="Arial"/>
          <w:sz w:val="22"/>
          <w:szCs w:val="22"/>
        </w:rPr>
        <w:t xml:space="preserve">on </w:t>
      </w:r>
      <w:r w:rsidR="006F0807" w:rsidRPr="006F0807">
        <w:rPr>
          <w:rFonts w:ascii="Franklin Gothic Book" w:hAnsi="Franklin Gothic Book" w:cs="Arial"/>
          <w:color w:val="767171" w:themeColor="background2" w:themeShade="80"/>
          <w:sz w:val="22"/>
          <w:szCs w:val="22"/>
        </w:rPr>
        <w:t>[insert here end date]</w:t>
      </w:r>
      <w:r w:rsidR="00371BD8">
        <w:rPr>
          <w:rFonts w:ascii="Franklin Gothic Book" w:hAnsi="Franklin Gothic Book" w:cs="Arial"/>
          <w:color w:val="767171" w:themeColor="background2" w:themeShade="80"/>
          <w:sz w:val="22"/>
          <w:szCs w:val="22"/>
        </w:rPr>
        <w:t>.</w:t>
      </w:r>
      <w:r w:rsidR="00BD6A00">
        <w:rPr>
          <w:rFonts w:ascii="Franklin Gothic Book" w:hAnsi="Franklin Gothic Book" w:cs="Arial"/>
          <w:color w:val="767171" w:themeColor="background2" w:themeShade="80"/>
          <w:sz w:val="22"/>
          <w:szCs w:val="22"/>
        </w:rPr>
        <w:t xml:space="preserve"> </w:t>
      </w:r>
    </w:p>
    <w:p w14:paraId="3AEFFE53" w14:textId="77777777" w:rsidR="00BB1104" w:rsidRPr="002E6F50" w:rsidRDefault="00BB1104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23FC940A" w14:textId="77777777" w:rsidR="00BB1104" w:rsidRDefault="00BB1104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2BC80DF7" w14:textId="77777777" w:rsidR="0047364E" w:rsidRPr="00000457" w:rsidRDefault="00037991" w:rsidP="00000457">
      <w:pPr>
        <w:jc w:val="both"/>
        <w:rPr>
          <w:rFonts w:ascii="Franklin Gothic Book" w:hAnsi="Franklin Gothic Book" w:cs="Arial"/>
          <w:color w:val="808080"/>
          <w:sz w:val="22"/>
          <w:szCs w:val="22"/>
        </w:rPr>
      </w:pPr>
      <w:r w:rsidRPr="00470895">
        <w:rPr>
          <w:rFonts w:ascii="Franklin Gothic Book" w:hAnsi="Franklin Gothic Book" w:cs="Arial"/>
          <w:color w:val="808080"/>
          <w:sz w:val="22"/>
          <w:szCs w:val="22"/>
        </w:rPr>
        <w:t>[</w:t>
      </w:r>
      <w:r w:rsidR="00F23F7B">
        <w:rPr>
          <w:rFonts w:ascii="Franklin Gothic Book" w:hAnsi="Franklin Gothic Book" w:cs="Arial"/>
          <w:color w:val="808080"/>
          <w:sz w:val="22"/>
          <w:szCs w:val="22"/>
        </w:rPr>
        <w:t xml:space="preserve">Area Bishop to </w:t>
      </w:r>
      <w:r w:rsidRPr="00470895">
        <w:rPr>
          <w:rFonts w:ascii="Franklin Gothic Book" w:hAnsi="Franklin Gothic Book" w:cs="Arial"/>
          <w:color w:val="808080"/>
          <w:sz w:val="22"/>
          <w:szCs w:val="22"/>
        </w:rPr>
        <w:t>sign]</w:t>
      </w:r>
      <w:r w:rsidR="00000457">
        <w:rPr>
          <w:rFonts w:ascii="Franklin Gothic Book" w:hAnsi="Franklin Gothic Book" w:cs="Arial"/>
          <w:color w:val="808080"/>
          <w:sz w:val="22"/>
          <w:szCs w:val="22"/>
        </w:rPr>
        <w:tab/>
      </w:r>
      <w:r w:rsidR="00000457">
        <w:rPr>
          <w:rFonts w:ascii="Franklin Gothic Book" w:hAnsi="Franklin Gothic Book" w:cs="Arial"/>
          <w:color w:val="808080"/>
          <w:sz w:val="22"/>
          <w:szCs w:val="22"/>
        </w:rPr>
        <w:tab/>
      </w:r>
      <w:r w:rsidR="00000457">
        <w:rPr>
          <w:rFonts w:ascii="Franklin Gothic Book" w:hAnsi="Franklin Gothic Book" w:cs="Arial"/>
          <w:color w:val="808080"/>
          <w:sz w:val="22"/>
          <w:szCs w:val="22"/>
        </w:rPr>
        <w:tab/>
      </w:r>
      <w:r w:rsidR="00F23F7B" w:rsidRPr="004945A4">
        <w:rPr>
          <w:rFonts w:ascii="Franklin Gothic Book" w:hAnsi="Franklin Gothic Book"/>
          <w:color w:val="808080"/>
          <w:sz w:val="22"/>
          <w:szCs w:val="22"/>
        </w:rPr>
        <w:t xml:space="preserve">[insert </w:t>
      </w:r>
      <w:r w:rsidR="00F23F7B">
        <w:rPr>
          <w:rFonts w:ascii="Franklin Gothic Book" w:hAnsi="Franklin Gothic Book"/>
          <w:color w:val="808080"/>
          <w:sz w:val="22"/>
          <w:szCs w:val="22"/>
        </w:rPr>
        <w:t>name of Area Bishop]</w:t>
      </w:r>
    </w:p>
    <w:p w14:paraId="34CC7766" w14:textId="77777777" w:rsidR="00F23F7B" w:rsidRDefault="00F23F7B" w:rsidP="00F23F7B">
      <w:pPr>
        <w:ind w:left="3600"/>
        <w:jc w:val="both"/>
        <w:rPr>
          <w:rFonts w:ascii="Franklin Gothic Book" w:hAnsi="Franklin Gothic Book"/>
          <w:color w:val="808080"/>
          <w:sz w:val="22"/>
          <w:szCs w:val="22"/>
        </w:rPr>
      </w:pPr>
      <w:r w:rsidRPr="004945A4">
        <w:rPr>
          <w:rFonts w:ascii="Franklin Gothic Book" w:hAnsi="Franklin Gothic Book"/>
          <w:color w:val="808080"/>
          <w:sz w:val="22"/>
          <w:szCs w:val="22"/>
        </w:rPr>
        <w:t xml:space="preserve">[insert </w:t>
      </w:r>
      <w:r>
        <w:rPr>
          <w:rFonts w:ascii="Franklin Gothic Book" w:hAnsi="Franklin Gothic Book"/>
          <w:color w:val="808080"/>
          <w:sz w:val="22"/>
          <w:szCs w:val="22"/>
        </w:rPr>
        <w:t>Area Bishop covers]</w:t>
      </w:r>
    </w:p>
    <w:p w14:paraId="230D6683" w14:textId="77777777" w:rsidR="00F23F7B" w:rsidRPr="002E6F50" w:rsidRDefault="00F23F7B" w:rsidP="00F23F7B">
      <w:pPr>
        <w:ind w:left="360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/>
          <w:color w:val="808080"/>
          <w:sz w:val="22"/>
          <w:szCs w:val="22"/>
        </w:rPr>
        <w:t>[insert Area Bishop address]</w:t>
      </w:r>
    </w:p>
    <w:p w14:paraId="54227CFD" w14:textId="77777777" w:rsidR="00F23F7B" w:rsidRDefault="00F23F7B" w:rsidP="00F23F7B">
      <w:pPr>
        <w:jc w:val="both"/>
        <w:rPr>
          <w:rFonts w:ascii="Franklin Gothic Book" w:hAnsi="Franklin Gothic Book"/>
          <w:color w:val="808080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           </w:t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>[insert Area Bishop address]</w:t>
      </w:r>
    </w:p>
    <w:p w14:paraId="4A21E81A" w14:textId="77777777" w:rsidR="00000457" w:rsidRDefault="00000457" w:rsidP="00F23F7B">
      <w:pPr>
        <w:jc w:val="both"/>
        <w:rPr>
          <w:rFonts w:ascii="Franklin Gothic Book" w:hAnsi="Franklin Gothic Book"/>
          <w:color w:val="808080"/>
          <w:sz w:val="22"/>
          <w:szCs w:val="22"/>
        </w:rPr>
      </w:pP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  <w:t>[insert Area Bishop county]</w:t>
      </w:r>
    </w:p>
    <w:p w14:paraId="11D20065" w14:textId="77777777" w:rsidR="00F23F7B" w:rsidRPr="002E6F50" w:rsidRDefault="00F23F7B" w:rsidP="00F23F7B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</w:r>
      <w:r>
        <w:rPr>
          <w:rFonts w:ascii="Franklin Gothic Book" w:hAnsi="Franklin Gothic Book"/>
          <w:color w:val="808080"/>
          <w:sz w:val="22"/>
          <w:szCs w:val="22"/>
        </w:rPr>
        <w:tab/>
        <w:t>[insert Area Bishop postcode]</w:t>
      </w:r>
    </w:p>
    <w:p w14:paraId="4065D917" w14:textId="77777777" w:rsidR="005813DD" w:rsidRPr="002E6F50" w:rsidRDefault="005813DD" w:rsidP="00F23F7B">
      <w:pPr>
        <w:rPr>
          <w:rFonts w:ascii="Franklin Gothic Book" w:hAnsi="Franklin Gothic Book" w:cs="Arial"/>
          <w:sz w:val="22"/>
          <w:szCs w:val="22"/>
        </w:rPr>
      </w:pPr>
    </w:p>
    <w:p w14:paraId="1E461C40" w14:textId="77777777" w:rsidR="005813DD" w:rsidRPr="00F23F7B" w:rsidRDefault="00FA25EF" w:rsidP="00FA25EF">
      <w:pPr>
        <w:jc w:val="both"/>
        <w:rPr>
          <w:rFonts w:ascii="Franklin Gothic Book" w:hAnsi="Franklin Gothic Book" w:cs="Arial"/>
          <w:color w:val="808080"/>
          <w:sz w:val="22"/>
          <w:szCs w:val="22"/>
        </w:rPr>
      </w:pPr>
      <w:r w:rsidRPr="002E6F50">
        <w:rPr>
          <w:rFonts w:ascii="Franklin Gothic Book" w:hAnsi="Franklin Gothic Book" w:cs="Arial"/>
          <w:sz w:val="22"/>
          <w:szCs w:val="22"/>
        </w:rPr>
        <w:t>Date:</w:t>
      </w:r>
      <w:r w:rsidR="00F23F7B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ab/>
      </w:r>
      <w:r w:rsidR="00F23F7B" w:rsidRPr="00470895">
        <w:rPr>
          <w:rFonts w:ascii="Franklin Gothic Book" w:hAnsi="Franklin Gothic Book" w:cs="Arial"/>
          <w:color w:val="808080"/>
          <w:sz w:val="22"/>
          <w:szCs w:val="22"/>
        </w:rPr>
        <w:t>[</w:t>
      </w:r>
      <w:r w:rsidR="00F23F7B">
        <w:rPr>
          <w:rFonts w:ascii="Franklin Gothic Book" w:hAnsi="Franklin Gothic Book" w:cs="Arial"/>
          <w:color w:val="808080"/>
          <w:sz w:val="22"/>
          <w:szCs w:val="22"/>
        </w:rPr>
        <w:t>insert date</w:t>
      </w:r>
      <w:r w:rsidR="00F23F7B" w:rsidRPr="00470895">
        <w:rPr>
          <w:rFonts w:ascii="Franklin Gothic Book" w:hAnsi="Franklin Gothic Book" w:cs="Arial"/>
          <w:color w:val="808080"/>
          <w:sz w:val="22"/>
          <w:szCs w:val="22"/>
        </w:rPr>
        <w:t>]</w:t>
      </w:r>
      <w:r w:rsidR="00F23F7B">
        <w:rPr>
          <w:rFonts w:ascii="Franklin Gothic Book" w:hAnsi="Franklin Gothic Book" w:cs="Arial"/>
          <w:color w:val="808080"/>
          <w:sz w:val="22"/>
          <w:szCs w:val="22"/>
        </w:rPr>
        <w:tab/>
      </w:r>
      <w:r w:rsidR="00F23F7B">
        <w:rPr>
          <w:rFonts w:ascii="Franklin Gothic Book" w:hAnsi="Franklin Gothic Book" w:cs="Arial"/>
          <w:color w:val="808080"/>
          <w:sz w:val="22"/>
          <w:szCs w:val="22"/>
        </w:rPr>
        <w:tab/>
      </w:r>
      <w:r w:rsidR="00F23F7B">
        <w:rPr>
          <w:rFonts w:ascii="Franklin Gothic Book" w:hAnsi="Franklin Gothic Book" w:cs="Arial"/>
          <w:color w:val="808080"/>
          <w:sz w:val="22"/>
          <w:szCs w:val="22"/>
        </w:rPr>
        <w:tab/>
        <w:t xml:space="preserve">[insert Area Bishop tel no.] </w:t>
      </w:r>
    </w:p>
    <w:p w14:paraId="2FFE36BB" w14:textId="77777777" w:rsidR="00084762" w:rsidRDefault="00084762" w:rsidP="00694117">
      <w:pPr>
        <w:rPr>
          <w:rFonts w:ascii="Arial" w:hAnsi="Arial" w:cs="Arial"/>
          <w:b/>
          <w:sz w:val="20"/>
          <w:szCs w:val="20"/>
          <w:u w:val="single"/>
        </w:rPr>
      </w:pPr>
      <w:bookmarkStart w:id="1" w:name="_Hlk24984796"/>
    </w:p>
    <w:p w14:paraId="2ECADB2A" w14:textId="77777777" w:rsidR="00084762" w:rsidRDefault="00084762" w:rsidP="00694117">
      <w:pPr>
        <w:rPr>
          <w:rFonts w:ascii="Arial" w:hAnsi="Arial" w:cs="Arial"/>
          <w:b/>
          <w:sz w:val="20"/>
          <w:szCs w:val="20"/>
          <w:u w:val="single"/>
        </w:rPr>
      </w:pPr>
    </w:p>
    <w:p w14:paraId="02B69560" w14:textId="1E0C31E1" w:rsidR="00694117" w:rsidRPr="000A7F15" w:rsidRDefault="00694117" w:rsidP="006941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For Signature </w:t>
      </w:r>
      <w:r w:rsidR="00084762">
        <w:rPr>
          <w:rFonts w:ascii="Arial" w:hAnsi="Arial" w:cs="Arial"/>
          <w:b/>
          <w:sz w:val="20"/>
          <w:szCs w:val="20"/>
          <w:u w:val="single"/>
        </w:rPr>
        <w:t xml:space="preserve">by </w:t>
      </w:r>
      <w:r>
        <w:rPr>
          <w:rFonts w:ascii="Arial" w:hAnsi="Arial" w:cs="Arial"/>
          <w:b/>
          <w:sz w:val="20"/>
          <w:szCs w:val="20"/>
          <w:u w:val="single"/>
        </w:rPr>
        <w:t>the Incumbent/Priest-in-Charge/Area Dean recommending Renewal</w:t>
      </w:r>
    </w:p>
    <w:p w14:paraId="318D3A59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12044433" w14:textId="77777777" w:rsidR="00694117" w:rsidRPr="000A7F15" w:rsidRDefault="00694117" w:rsidP="0069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review of present ministry, </w:t>
      </w:r>
      <w:r w:rsidRPr="000A7F15">
        <w:rPr>
          <w:rFonts w:ascii="Arial" w:hAnsi="Arial" w:cs="Arial"/>
          <w:sz w:val="20"/>
          <w:szCs w:val="20"/>
        </w:rPr>
        <w:t>I hereby recommend the renewal of the foregoing Permission</w:t>
      </w:r>
    </w:p>
    <w:p w14:paraId="48B9172B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7FBAA0C3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35B6585E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</w:t>
      </w:r>
      <w:r w:rsidRPr="000A7F15">
        <w:rPr>
          <w:rFonts w:ascii="Arial" w:hAnsi="Arial" w:cs="Arial"/>
          <w:sz w:val="20"/>
          <w:szCs w:val="20"/>
        </w:rPr>
        <w:tab/>
        <w:t>Signature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F68EDFC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677E9C3C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0A7F15">
        <w:rPr>
          <w:rFonts w:ascii="Arial" w:hAnsi="Arial" w:cs="Arial"/>
          <w:sz w:val="20"/>
          <w:szCs w:val="20"/>
        </w:rPr>
        <w:t xml:space="preserve"> </w:t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A7F15">
        <w:rPr>
          <w:rFonts w:ascii="Arial" w:hAnsi="Arial" w:cs="Arial"/>
          <w:sz w:val="20"/>
          <w:szCs w:val="20"/>
        </w:rPr>
        <w:t>………………………………</w:t>
      </w:r>
    </w:p>
    <w:bookmarkEnd w:id="1"/>
    <w:p w14:paraId="7F3C92C5" w14:textId="77777777" w:rsidR="00694117" w:rsidRPr="000A7F15" w:rsidRDefault="006F080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D6439D" wp14:editId="23ECBC12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114800" cy="0"/>
                <wp:effectExtent l="6985" t="5715" r="12065" b="133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D5D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2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"/>
            </w:pict>
          </mc:Fallback>
        </mc:AlternateContent>
      </w:r>
    </w:p>
    <w:p w14:paraId="51D77BC3" w14:textId="14A3DB59" w:rsidR="00694117" w:rsidRPr="000A7F15" w:rsidRDefault="00694117" w:rsidP="006941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 Signature </w:t>
      </w:r>
      <w:r w:rsidR="00371BD8">
        <w:rPr>
          <w:rFonts w:ascii="Arial" w:hAnsi="Arial" w:cs="Arial"/>
          <w:b/>
          <w:sz w:val="20"/>
          <w:szCs w:val="20"/>
          <w:u w:val="single"/>
        </w:rPr>
        <w:t>by</w:t>
      </w:r>
      <w:r>
        <w:rPr>
          <w:rFonts w:ascii="Arial" w:hAnsi="Arial" w:cs="Arial"/>
          <w:b/>
          <w:sz w:val="20"/>
          <w:szCs w:val="20"/>
          <w:u w:val="single"/>
        </w:rPr>
        <w:t xml:space="preserve"> the Incumbent/Priest-in-Charge/Area Dean recommending Renewal</w:t>
      </w:r>
    </w:p>
    <w:p w14:paraId="52B3CCC4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56C36EBE" w14:textId="77777777" w:rsidR="00694117" w:rsidRPr="000A7F15" w:rsidRDefault="00694117" w:rsidP="0069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review of present ministry, </w:t>
      </w:r>
      <w:r w:rsidRPr="000A7F15">
        <w:rPr>
          <w:rFonts w:ascii="Arial" w:hAnsi="Arial" w:cs="Arial"/>
          <w:sz w:val="20"/>
          <w:szCs w:val="20"/>
        </w:rPr>
        <w:t>I hereby recommend the renewal of the foregoing Permission</w:t>
      </w:r>
    </w:p>
    <w:p w14:paraId="227C4C50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15885203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29BEF25E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</w:t>
      </w:r>
      <w:r w:rsidRPr="000A7F15">
        <w:rPr>
          <w:rFonts w:ascii="Arial" w:hAnsi="Arial" w:cs="Arial"/>
          <w:sz w:val="20"/>
          <w:szCs w:val="20"/>
        </w:rPr>
        <w:tab/>
        <w:t>Signature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D64B93F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3C236919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0A7F15">
        <w:rPr>
          <w:rFonts w:ascii="Arial" w:hAnsi="Arial" w:cs="Arial"/>
          <w:sz w:val="20"/>
          <w:szCs w:val="20"/>
        </w:rPr>
        <w:t xml:space="preserve"> </w:t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A7F15">
        <w:rPr>
          <w:rFonts w:ascii="Arial" w:hAnsi="Arial" w:cs="Arial"/>
          <w:sz w:val="20"/>
          <w:szCs w:val="20"/>
        </w:rPr>
        <w:t>………………………………</w:t>
      </w:r>
    </w:p>
    <w:p w14:paraId="3583BB4D" w14:textId="77777777" w:rsidR="00694117" w:rsidRPr="000A7F15" w:rsidRDefault="006F080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F7D6CE" wp14:editId="7DF8759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114800" cy="0"/>
                <wp:effectExtent l="698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54F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2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+8wAEAAGkDAAAOAAAAZHJzL2Uyb0RvYy54bWysU02P2yAQvVfqf0DcG9vpptpa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"/>
            </w:pict>
          </mc:Fallback>
        </mc:AlternateContent>
      </w:r>
    </w:p>
    <w:p w14:paraId="19B53CEF" w14:textId="3F72E091" w:rsidR="00694117" w:rsidRPr="000A7F15" w:rsidRDefault="00694117" w:rsidP="006941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 Signature </w:t>
      </w:r>
      <w:r w:rsidR="00371BD8">
        <w:rPr>
          <w:rFonts w:ascii="Arial" w:hAnsi="Arial" w:cs="Arial"/>
          <w:b/>
          <w:sz w:val="20"/>
          <w:szCs w:val="20"/>
          <w:u w:val="single"/>
        </w:rPr>
        <w:t>by</w:t>
      </w:r>
      <w:r>
        <w:rPr>
          <w:rFonts w:ascii="Arial" w:hAnsi="Arial" w:cs="Arial"/>
          <w:b/>
          <w:sz w:val="20"/>
          <w:szCs w:val="20"/>
          <w:u w:val="single"/>
        </w:rPr>
        <w:t xml:space="preserve"> the Incumbent/Priest-in-Charge/Area Dean recommending Renewal</w:t>
      </w:r>
    </w:p>
    <w:p w14:paraId="58EF6CFF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74355A1C" w14:textId="77777777" w:rsidR="00694117" w:rsidRPr="000A7F15" w:rsidRDefault="00694117" w:rsidP="0069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review of present ministry, </w:t>
      </w:r>
      <w:r w:rsidRPr="000A7F15">
        <w:rPr>
          <w:rFonts w:ascii="Arial" w:hAnsi="Arial" w:cs="Arial"/>
          <w:sz w:val="20"/>
          <w:szCs w:val="20"/>
        </w:rPr>
        <w:t>I hereby recommend the renewal of the foregoing Permission</w:t>
      </w:r>
    </w:p>
    <w:p w14:paraId="3DCEDE75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4438F2C3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57C60EE3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</w:t>
      </w:r>
      <w:r w:rsidRPr="000A7F15">
        <w:rPr>
          <w:rFonts w:ascii="Arial" w:hAnsi="Arial" w:cs="Arial"/>
          <w:sz w:val="20"/>
          <w:szCs w:val="20"/>
        </w:rPr>
        <w:tab/>
        <w:t>Signature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435F174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047CEAED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0A7F15">
        <w:rPr>
          <w:rFonts w:ascii="Arial" w:hAnsi="Arial" w:cs="Arial"/>
          <w:sz w:val="20"/>
          <w:szCs w:val="20"/>
        </w:rPr>
        <w:t xml:space="preserve"> </w:t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A7F15">
        <w:rPr>
          <w:rFonts w:ascii="Arial" w:hAnsi="Arial" w:cs="Arial"/>
          <w:sz w:val="20"/>
          <w:szCs w:val="20"/>
        </w:rPr>
        <w:t>………………………………</w:t>
      </w:r>
    </w:p>
    <w:p w14:paraId="474D3C45" w14:textId="77777777" w:rsidR="00694117" w:rsidRPr="000A7F15" w:rsidRDefault="006F080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55E55" wp14:editId="11C0A9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114800" cy="0"/>
                <wp:effectExtent l="6985" t="8890" r="1206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5DE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2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"/>
            </w:pict>
          </mc:Fallback>
        </mc:AlternateContent>
      </w:r>
    </w:p>
    <w:p w14:paraId="790E096A" w14:textId="65E5B82A" w:rsidR="00694117" w:rsidRPr="000A7F15" w:rsidRDefault="00694117" w:rsidP="006941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 Signature </w:t>
      </w:r>
      <w:r w:rsidR="00371BD8">
        <w:rPr>
          <w:rFonts w:ascii="Arial" w:hAnsi="Arial" w:cs="Arial"/>
          <w:b/>
          <w:sz w:val="20"/>
          <w:szCs w:val="20"/>
          <w:u w:val="single"/>
        </w:rPr>
        <w:t xml:space="preserve">by </w:t>
      </w:r>
      <w:r>
        <w:rPr>
          <w:rFonts w:ascii="Arial" w:hAnsi="Arial" w:cs="Arial"/>
          <w:b/>
          <w:sz w:val="20"/>
          <w:szCs w:val="20"/>
          <w:u w:val="single"/>
        </w:rPr>
        <w:t>the Incumbent/Priest-in-Charge/Area Dean recommending Renewal</w:t>
      </w:r>
    </w:p>
    <w:p w14:paraId="2A8C2C5B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5E8E7AD8" w14:textId="77777777" w:rsidR="00694117" w:rsidRPr="000A7F15" w:rsidRDefault="00694117" w:rsidP="00694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review of present ministry, </w:t>
      </w:r>
      <w:r w:rsidRPr="000A7F15">
        <w:rPr>
          <w:rFonts w:ascii="Arial" w:hAnsi="Arial" w:cs="Arial"/>
          <w:sz w:val="20"/>
          <w:szCs w:val="20"/>
        </w:rPr>
        <w:t>I hereby recommend the renewal of the foregoing Permission</w:t>
      </w:r>
    </w:p>
    <w:p w14:paraId="1B0B9DDE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27B4089E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40BB6D5D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</w:t>
      </w:r>
      <w:r w:rsidRPr="000A7F15">
        <w:rPr>
          <w:rFonts w:ascii="Arial" w:hAnsi="Arial" w:cs="Arial"/>
          <w:sz w:val="20"/>
          <w:szCs w:val="20"/>
        </w:rPr>
        <w:tab/>
        <w:t>Signature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15F6C10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74C19580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0A7F15">
        <w:rPr>
          <w:rFonts w:ascii="Arial" w:hAnsi="Arial" w:cs="Arial"/>
          <w:sz w:val="20"/>
          <w:szCs w:val="20"/>
        </w:rPr>
        <w:t xml:space="preserve"> </w:t>
      </w:r>
      <w:r w:rsidRPr="000A7F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A7F15">
        <w:rPr>
          <w:rFonts w:ascii="Arial" w:hAnsi="Arial" w:cs="Arial"/>
          <w:sz w:val="20"/>
          <w:szCs w:val="20"/>
        </w:rPr>
        <w:t>………………………………</w:t>
      </w:r>
    </w:p>
    <w:p w14:paraId="41913AB9" w14:textId="67D7FC62" w:rsidR="00694117" w:rsidRPr="000A7F15" w:rsidRDefault="00694117" w:rsidP="00694117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2" w:name="_Hlk24984892"/>
      <w:r>
        <w:rPr>
          <w:rFonts w:ascii="Arial" w:hAnsi="Arial" w:cs="Arial"/>
          <w:sz w:val="20"/>
          <w:szCs w:val="20"/>
          <w:u w:val="single"/>
        </w:rPr>
        <w:t xml:space="preserve">For Signature </w:t>
      </w:r>
      <w:r w:rsidR="00371BD8">
        <w:rPr>
          <w:rFonts w:ascii="Arial" w:hAnsi="Arial" w:cs="Arial"/>
          <w:sz w:val="20"/>
          <w:szCs w:val="20"/>
          <w:u w:val="single"/>
        </w:rPr>
        <w:t>by</w:t>
      </w:r>
      <w:r>
        <w:rPr>
          <w:rFonts w:ascii="Arial" w:hAnsi="Arial" w:cs="Arial"/>
          <w:sz w:val="20"/>
          <w:szCs w:val="20"/>
          <w:u w:val="single"/>
        </w:rPr>
        <w:t xml:space="preserve"> the Bishop, granting Renewal</w:t>
      </w:r>
    </w:p>
    <w:p w14:paraId="7B86A258" w14:textId="77777777" w:rsidR="00694117" w:rsidRDefault="00694117" w:rsidP="00694117">
      <w:pPr>
        <w:pStyle w:val="Heading1"/>
        <w:rPr>
          <w:rFonts w:ascii="Arial" w:hAnsi="Arial" w:cs="Arial"/>
          <w:sz w:val="20"/>
          <w:szCs w:val="20"/>
        </w:rPr>
      </w:pPr>
    </w:p>
    <w:p w14:paraId="770F13AF" w14:textId="43946A8D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I hereby renew the foregoing Permission until</w:t>
      </w:r>
      <w:r w:rsidR="006F0807">
        <w:rPr>
          <w:rFonts w:ascii="Arial" w:hAnsi="Arial" w:cs="Arial"/>
          <w:sz w:val="20"/>
          <w:szCs w:val="20"/>
        </w:rPr>
        <w:t xml:space="preserve"> …………………….. </w:t>
      </w:r>
    </w:p>
    <w:p w14:paraId="18731B62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12EE4D5B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5B1A4BDD" w14:textId="77777777" w:rsidR="006F0807" w:rsidRPr="000A7F15" w:rsidRDefault="006F0807" w:rsidP="00694117">
      <w:pPr>
        <w:jc w:val="both"/>
        <w:rPr>
          <w:rFonts w:ascii="Arial" w:hAnsi="Arial" w:cs="Arial"/>
          <w:sz w:val="20"/>
          <w:szCs w:val="20"/>
        </w:rPr>
      </w:pPr>
    </w:p>
    <w:p w14:paraId="1ADD32C8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……………………</w:t>
      </w:r>
      <w:r w:rsidR="006F0807">
        <w:rPr>
          <w:rFonts w:ascii="Arial" w:hAnsi="Arial" w:cs="Arial"/>
          <w:sz w:val="20"/>
          <w:szCs w:val="20"/>
        </w:rPr>
        <w:tab/>
        <w:t>S</w:t>
      </w:r>
      <w:r w:rsidRPr="000A7F15">
        <w:rPr>
          <w:rFonts w:ascii="Arial" w:hAnsi="Arial" w:cs="Arial"/>
          <w:sz w:val="20"/>
          <w:szCs w:val="20"/>
        </w:rPr>
        <w:t>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</w:t>
      </w:r>
    </w:p>
    <w:bookmarkEnd w:id="2"/>
    <w:p w14:paraId="32F1DFCD" w14:textId="77777777" w:rsidR="00694117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5FA62377" w14:textId="0FF8A92B" w:rsidR="006F0807" w:rsidRDefault="006F0807" w:rsidP="006F0807">
      <w:pPr>
        <w:ind w:left="2160" w:firstLine="720"/>
        <w:jc w:val="both"/>
        <w:rPr>
          <w:rFonts w:ascii="Arial" w:hAnsi="Arial" w:cs="Arial"/>
          <w:sz w:val="20"/>
          <w:szCs w:val="20"/>
        </w:rPr>
      </w:pPr>
    </w:p>
    <w:p w14:paraId="517E90EA" w14:textId="77777777" w:rsidR="00BD6A00" w:rsidRPr="000A7F15" w:rsidRDefault="00BD6A00" w:rsidP="006F0807">
      <w:pPr>
        <w:ind w:left="2160" w:firstLine="720"/>
        <w:jc w:val="both"/>
        <w:rPr>
          <w:rFonts w:ascii="Arial" w:hAnsi="Arial" w:cs="Arial"/>
          <w:sz w:val="20"/>
          <w:szCs w:val="20"/>
        </w:rPr>
      </w:pPr>
    </w:p>
    <w:p w14:paraId="03AB646D" w14:textId="77777777" w:rsidR="00694117" w:rsidRPr="000A7F15" w:rsidRDefault="006F080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95224" wp14:editId="774105C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114800" cy="0"/>
                <wp:effectExtent l="8890" t="6350" r="1016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C5C1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2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yKwAEAAGkDAAAOAAAAZHJzL2Uyb0RvYy54bWysU02P2yAQvVfqf0DcG9vpptpa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"/>
            </w:pict>
          </mc:Fallback>
        </mc:AlternateContent>
      </w:r>
    </w:p>
    <w:p w14:paraId="6138550E" w14:textId="77777777" w:rsidR="00694117" w:rsidRPr="000A7F15" w:rsidRDefault="00694117" w:rsidP="00694117">
      <w:pPr>
        <w:jc w:val="both"/>
        <w:rPr>
          <w:rFonts w:ascii="Arial" w:hAnsi="Arial" w:cs="Arial"/>
          <w:sz w:val="20"/>
          <w:szCs w:val="20"/>
        </w:rPr>
      </w:pPr>
    </w:p>
    <w:p w14:paraId="4923E169" w14:textId="52A9880B" w:rsidR="00694117" w:rsidRPr="000A7F15" w:rsidRDefault="00694117" w:rsidP="00694117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For Signature </w:t>
      </w:r>
      <w:r w:rsidR="00371BD8">
        <w:rPr>
          <w:rFonts w:ascii="Arial" w:hAnsi="Arial" w:cs="Arial"/>
          <w:sz w:val="20"/>
          <w:szCs w:val="20"/>
          <w:u w:val="single"/>
        </w:rPr>
        <w:t>by</w:t>
      </w:r>
      <w:r>
        <w:rPr>
          <w:rFonts w:ascii="Arial" w:hAnsi="Arial" w:cs="Arial"/>
          <w:sz w:val="20"/>
          <w:szCs w:val="20"/>
          <w:u w:val="single"/>
        </w:rPr>
        <w:t xml:space="preserve"> the Bishop, granting Renewal</w:t>
      </w:r>
    </w:p>
    <w:p w14:paraId="008B657F" w14:textId="77777777" w:rsidR="00694117" w:rsidRDefault="00694117" w:rsidP="00694117">
      <w:pPr>
        <w:pStyle w:val="Heading1"/>
        <w:rPr>
          <w:rFonts w:ascii="Arial" w:hAnsi="Arial" w:cs="Arial"/>
          <w:sz w:val="20"/>
          <w:szCs w:val="20"/>
        </w:rPr>
      </w:pPr>
    </w:p>
    <w:p w14:paraId="7EC15F46" w14:textId="2FC88D53" w:rsidR="006F0807" w:rsidRPr="000A7F15" w:rsidRDefault="00694117" w:rsidP="006F080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 xml:space="preserve">I hereby renew the foregoing Permission until </w:t>
      </w:r>
      <w:r w:rsidR="006F0807">
        <w:rPr>
          <w:rFonts w:ascii="Arial" w:hAnsi="Arial" w:cs="Arial"/>
          <w:sz w:val="20"/>
          <w:szCs w:val="20"/>
        </w:rPr>
        <w:t xml:space="preserve">…………………….. </w:t>
      </w:r>
    </w:p>
    <w:p w14:paraId="5B70EBBA" w14:textId="77777777" w:rsidR="006F0807" w:rsidRPr="000A7F15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16102826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04E0EAA9" w14:textId="77777777" w:rsidR="006F0807" w:rsidRPr="000A7F15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4397195B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ab/>
        <w:t>S</w:t>
      </w:r>
      <w:r w:rsidRPr="000A7F15">
        <w:rPr>
          <w:rFonts w:ascii="Arial" w:hAnsi="Arial" w:cs="Arial"/>
          <w:sz w:val="20"/>
          <w:szCs w:val="20"/>
        </w:rPr>
        <w:t>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</w:t>
      </w:r>
    </w:p>
    <w:p w14:paraId="16B4883C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76D2138D" w14:textId="77777777" w:rsidR="00BD6A00" w:rsidRDefault="00BD6A00" w:rsidP="00694117">
      <w:pPr>
        <w:jc w:val="both"/>
        <w:rPr>
          <w:rFonts w:ascii="Arial" w:hAnsi="Arial" w:cs="Arial"/>
          <w:sz w:val="20"/>
          <w:szCs w:val="20"/>
        </w:rPr>
      </w:pPr>
    </w:p>
    <w:p w14:paraId="40708C91" w14:textId="7F8A46FB" w:rsidR="00694117" w:rsidRPr="000A7F15" w:rsidRDefault="006F0807" w:rsidP="0069411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7367A" wp14:editId="2241ACF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114800" cy="0"/>
                <wp:effectExtent l="8890" t="12700" r="10160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F5EB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32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"/>
            </w:pict>
          </mc:Fallback>
        </mc:AlternateContent>
      </w:r>
    </w:p>
    <w:p w14:paraId="38CD5AF0" w14:textId="385961C4" w:rsidR="00694117" w:rsidRPr="000A7F15" w:rsidRDefault="00694117" w:rsidP="00694117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For Signature </w:t>
      </w:r>
      <w:r w:rsidR="00371BD8">
        <w:rPr>
          <w:rFonts w:ascii="Arial" w:hAnsi="Arial" w:cs="Arial"/>
          <w:sz w:val="20"/>
          <w:szCs w:val="20"/>
          <w:u w:val="single"/>
        </w:rPr>
        <w:t>by</w:t>
      </w:r>
      <w:r>
        <w:rPr>
          <w:rFonts w:ascii="Arial" w:hAnsi="Arial" w:cs="Arial"/>
          <w:sz w:val="20"/>
          <w:szCs w:val="20"/>
          <w:u w:val="single"/>
        </w:rPr>
        <w:t xml:space="preserve"> the Bishop, granting Renewal</w:t>
      </w:r>
    </w:p>
    <w:p w14:paraId="39266EDF" w14:textId="77777777" w:rsidR="00694117" w:rsidRDefault="00694117" w:rsidP="00694117">
      <w:pPr>
        <w:pStyle w:val="Heading1"/>
        <w:rPr>
          <w:rFonts w:ascii="Arial" w:hAnsi="Arial" w:cs="Arial"/>
          <w:sz w:val="20"/>
          <w:szCs w:val="20"/>
        </w:rPr>
      </w:pPr>
    </w:p>
    <w:p w14:paraId="12783802" w14:textId="3BE2646C" w:rsidR="006F0807" w:rsidRPr="000A7F15" w:rsidRDefault="00694117" w:rsidP="006F080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I hereby renew the foregoing Permission until</w:t>
      </w:r>
      <w:r w:rsidR="006F0807">
        <w:rPr>
          <w:rFonts w:ascii="Arial" w:hAnsi="Arial" w:cs="Arial"/>
          <w:sz w:val="20"/>
          <w:szCs w:val="20"/>
        </w:rPr>
        <w:t xml:space="preserve">…………………….. </w:t>
      </w:r>
    </w:p>
    <w:p w14:paraId="290953C9" w14:textId="77777777" w:rsidR="006F0807" w:rsidRPr="000A7F15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65DFFC31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5CDACA27" w14:textId="77777777" w:rsidR="006F0807" w:rsidRPr="000A7F15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508A18A7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ab/>
        <w:t>S</w:t>
      </w:r>
      <w:r w:rsidRPr="000A7F15">
        <w:rPr>
          <w:rFonts w:ascii="Arial" w:hAnsi="Arial" w:cs="Arial"/>
          <w:sz w:val="20"/>
          <w:szCs w:val="20"/>
        </w:rPr>
        <w:t>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</w:t>
      </w:r>
    </w:p>
    <w:p w14:paraId="5CE09A61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14FFAAC4" w14:textId="77777777" w:rsidR="00BD6A00" w:rsidRDefault="00BD6A00" w:rsidP="00694117">
      <w:pPr>
        <w:pStyle w:val="Heading1"/>
        <w:rPr>
          <w:rFonts w:ascii="Arial" w:hAnsi="Arial" w:cs="Arial"/>
          <w:sz w:val="20"/>
          <w:szCs w:val="20"/>
        </w:rPr>
      </w:pPr>
    </w:p>
    <w:p w14:paraId="4B096C81" w14:textId="77777777" w:rsidR="00BD6A00" w:rsidRDefault="00BD6A00" w:rsidP="00694117">
      <w:pPr>
        <w:pStyle w:val="Heading1"/>
        <w:rPr>
          <w:rFonts w:ascii="Arial" w:hAnsi="Arial" w:cs="Arial"/>
          <w:sz w:val="20"/>
          <w:szCs w:val="20"/>
        </w:rPr>
      </w:pPr>
    </w:p>
    <w:p w14:paraId="2AA29C36" w14:textId="2F46D295" w:rsidR="00694117" w:rsidRDefault="00694117" w:rsidP="00694117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3B4F9B35" w14:textId="77777777" w:rsidR="00694117" w:rsidRDefault="00694117" w:rsidP="00694117">
      <w:pPr>
        <w:pStyle w:val="Heading1"/>
        <w:rPr>
          <w:rFonts w:ascii="Arial" w:hAnsi="Arial" w:cs="Arial"/>
          <w:sz w:val="20"/>
          <w:szCs w:val="20"/>
        </w:rPr>
      </w:pPr>
    </w:p>
    <w:p w14:paraId="7802270D" w14:textId="55DECF0B" w:rsidR="00694117" w:rsidRPr="000A7F15" w:rsidRDefault="00694117" w:rsidP="00694117">
      <w:pPr>
        <w:pStyle w:val="Heading1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 xml:space="preserve">For signature </w:t>
      </w:r>
      <w:r w:rsidR="00371BD8">
        <w:rPr>
          <w:rFonts w:ascii="Arial" w:hAnsi="Arial" w:cs="Arial"/>
          <w:sz w:val="20"/>
          <w:szCs w:val="20"/>
        </w:rPr>
        <w:t>by</w:t>
      </w:r>
      <w:r w:rsidRPr="000A7F15">
        <w:rPr>
          <w:rFonts w:ascii="Arial" w:hAnsi="Arial" w:cs="Arial"/>
          <w:sz w:val="20"/>
          <w:szCs w:val="20"/>
        </w:rPr>
        <w:t xml:space="preserve"> Bishop granting Renewal</w:t>
      </w:r>
    </w:p>
    <w:p w14:paraId="05A12605" w14:textId="77777777" w:rsidR="00694117" w:rsidRPr="000A7F15" w:rsidRDefault="00694117" w:rsidP="006941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3C50E1" w14:textId="773350B5" w:rsidR="006F0807" w:rsidRPr="000A7F15" w:rsidRDefault="00694117" w:rsidP="006F080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 xml:space="preserve">I hereby renew the foregoing Permission until </w:t>
      </w:r>
      <w:r w:rsidR="006F0807">
        <w:rPr>
          <w:rFonts w:ascii="Arial" w:hAnsi="Arial" w:cs="Arial"/>
          <w:sz w:val="20"/>
          <w:szCs w:val="20"/>
        </w:rPr>
        <w:t xml:space="preserve">…………………….. </w:t>
      </w:r>
    </w:p>
    <w:p w14:paraId="2EF79105" w14:textId="77777777" w:rsidR="006F0807" w:rsidRPr="000A7F15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6A833904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472F443E" w14:textId="77777777" w:rsidR="006F0807" w:rsidRPr="000A7F15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7B59C6AD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  <w:r w:rsidRPr="000A7F15">
        <w:rPr>
          <w:rFonts w:ascii="Arial" w:hAnsi="Arial" w:cs="Arial"/>
          <w:sz w:val="20"/>
          <w:szCs w:val="20"/>
        </w:rPr>
        <w:t>Date</w:t>
      </w:r>
      <w:r w:rsidRPr="000A7F15"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ab/>
        <w:t>S</w:t>
      </w:r>
      <w:r w:rsidRPr="000A7F15">
        <w:rPr>
          <w:rFonts w:ascii="Arial" w:hAnsi="Arial" w:cs="Arial"/>
          <w:sz w:val="20"/>
          <w:szCs w:val="20"/>
        </w:rPr>
        <w:t>ignature</w:t>
      </w:r>
      <w:r w:rsidRPr="000A7F15">
        <w:rPr>
          <w:rFonts w:ascii="Arial" w:hAnsi="Arial" w:cs="Arial"/>
          <w:sz w:val="20"/>
          <w:szCs w:val="20"/>
        </w:rPr>
        <w:tab/>
        <w:t>……………………………</w:t>
      </w:r>
    </w:p>
    <w:p w14:paraId="3E27D7FA" w14:textId="77777777" w:rsidR="006F0807" w:rsidRDefault="006F0807" w:rsidP="006F0807">
      <w:pPr>
        <w:jc w:val="both"/>
        <w:rPr>
          <w:rFonts w:ascii="Arial" w:hAnsi="Arial" w:cs="Arial"/>
          <w:sz w:val="20"/>
          <w:szCs w:val="20"/>
        </w:rPr>
      </w:pPr>
    </w:p>
    <w:p w14:paraId="1649ED4F" w14:textId="77777777" w:rsidR="00037991" w:rsidRDefault="00037991" w:rsidP="006F0807">
      <w:pPr>
        <w:jc w:val="both"/>
        <w:rPr>
          <w:rFonts w:ascii="Franklin Gothic Book" w:hAnsi="Franklin Gothic Book" w:cs="Arial"/>
          <w:sz w:val="22"/>
          <w:szCs w:val="22"/>
        </w:rPr>
      </w:pPr>
    </w:p>
    <w:sectPr w:rsidR="00037991" w:rsidSect="00355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851" w:bottom="851" w:left="851" w:header="709" w:footer="709" w:gutter="0"/>
      <w:paperSrc w:first="4" w:other="4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0EE9" w14:textId="77777777" w:rsidR="00BD6A00" w:rsidRDefault="00BD6A00" w:rsidP="008E2A59">
      <w:r>
        <w:separator/>
      </w:r>
    </w:p>
  </w:endnote>
  <w:endnote w:type="continuationSeparator" w:id="0">
    <w:p w14:paraId="0974AB89" w14:textId="77777777" w:rsidR="00BD6A00" w:rsidRDefault="00BD6A00" w:rsidP="008E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88D1" w14:textId="77777777" w:rsidR="006F0807" w:rsidRDefault="006F0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1852" w14:textId="446C73C6" w:rsidR="008E2A59" w:rsidRDefault="00BD6A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A24880" wp14:editId="1BE9DC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0156190" cy="3790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6190" cy="379095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051F8" w14:textId="0D2BED58" w:rsidR="00BD6A00" w:rsidRDefault="002F05E4" w:rsidP="00BD6A00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rFonts w:ascii="Arial Narrow" w:hAnsi="Arial Narrow" w:cstheme="minorHAnsi"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D6A00">
                                  <w:rPr>
                                    <w:rFonts w:ascii="Arial Narrow" w:hAnsi="Arial Narrow" w:cstheme="minorHAnsi"/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Pto Card</w:t>
                                </w:r>
                              </w:sdtContent>
                            </w:sdt>
                            <w:r w:rsidR="00BD6A0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D6A00" w:rsidRPr="00BD6A00">
                                  <w:rPr>
                                    <w:rFonts w:ascii="Arial Narrow" w:hAnsi="Arial Narrow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 2020 V1.1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A24880" id="Group 164" o:spid="_x0000_s1026" style="position:absolute;margin-left:0;margin-top:0;width:799.7pt;height:29.85pt;z-index:251659264;mso-position-horizontal:left;mso-position-horizontal-relative:margin;mso-position-vertical:top;mso-position-vertical-relative:bottom-margin-area;mso-width-relative:margin;mso-height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622051F8" w14:textId="0D2BED58" w:rsidR="00BD6A00" w:rsidRDefault="002F05E4" w:rsidP="00BD6A00">
                      <w:pPr>
                        <w:pStyle w:val="Footer"/>
                      </w:pPr>
                      <w:sdt>
                        <w:sdtPr>
                          <w:rPr>
                            <w:rFonts w:ascii="Arial Narrow" w:hAnsi="Arial Narrow" w:cstheme="minorHAnsi"/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D6A00">
                            <w:rPr>
                              <w:rFonts w:ascii="Arial Narrow" w:hAnsi="Arial Narrow" w:cstheme="minorHAnsi"/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Pto Card</w:t>
                          </w:r>
                        </w:sdtContent>
                      </w:sdt>
                      <w:r w:rsidR="00BD6A0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Arial Narrow" w:hAnsi="Arial Narrow"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D6A00" w:rsidRPr="00BD6A00">
                            <w:rPr>
                              <w:rFonts w:ascii="Arial Narrow" w:hAnsi="Arial Narrow"/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 2020 V1.1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1D27" w14:textId="77777777" w:rsidR="006F0807" w:rsidRDefault="006F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D7AC" w14:textId="77777777" w:rsidR="00BD6A00" w:rsidRDefault="00BD6A00" w:rsidP="008E2A59">
      <w:r>
        <w:separator/>
      </w:r>
    </w:p>
  </w:footnote>
  <w:footnote w:type="continuationSeparator" w:id="0">
    <w:p w14:paraId="6110D07E" w14:textId="77777777" w:rsidR="00BD6A00" w:rsidRDefault="00BD6A00" w:rsidP="008E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70E3" w14:textId="77777777" w:rsidR="006F0807" w:rsidRDefault="006F0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9A6D" w14:textId="77777777" w:rsidR="006F0807" w:rsidRDefault="006F0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F755" w14:textId="77777777" w:rsidR="006F0807" w:rsidRDefault="006F0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style="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MTK2MDE0MTS2MLZU0lEKTi0uzszPAykwrwUAqHPRcywAAAA="/>
  </w:docVars>
  <w:rsids>
    <w:rsidRoot w:val="00BD6A00"/>
    <w:rsid w:val="00000457"/>
    <w:rsid w:val="00010BD8"/>
    <w:rsid w:val="00026DD5"/>
    <w:rsid w:val="00037991"/>
    <w:rsid w:val="00075875"/>
    <w:rsid w:val="00084762"/>
    <w:rsid w:val="00087D1F"/>
    <w:rsid w:val="00090DF9"/>
    <w:rsid w:val="000A7F15"/>
    <w:rsid w:val="001377AA"/>
    <w:rsid w:val="0015523E"/>
    <w:rsid w:val="001804CA"/>
    <w:rsid w:val="001A3F0A"/>
    <w:rsid w:val="001C2819"/>
    <w:rsid w:val="001C2C69"/>
    <w:rsid w:val="00226971"/>
    <w:rsid w:val="002704EB"/>
    <w:rsid w:val="002A6881"/>
    <w:rsid w:val="002B056E"/>
    <w:rsid w:val="002E6F50"/>
    <w:rsid w:val="002F05E4"/>
    <w:rsid w:val="00347BC3"/>
    <w:rsid w:val="003558D1"/>
    <w:rsid w:val="00371BD8"/>
    <w:rsid w:val="00392AAC"/>
    <w:rsid w:val="00436043"/>
    <w:rsid w:val="00470895"/>
    <w:rsid w:val="0047364E"/>
    <w:rsid w:val="0049343B"/>
    <w:rsid w:val="004945A4"/>
    <w:rsid w:val="004E49C5"/>
    <w:rsid w:val="00521502"/>
    <w:rsid w:val="0053217A"/>
    <w:rsid w:val="005813DD"/>
    <w:rsid w:val="005A38DC"/>
    <w:rsid w:val="005C305D"/>
    <w:rsid w:val="005F1D6F"/>
    <w:rsid w:val="00600557"/>
    <w:rsid w:val="006078CC"/>
    <w:rsid w:val="00661879"/>
    <w:rsid w:val="0067444D"/>
    <w:rsid w:val="006939D4"/>
    <w:rsid w:val="00694117"/>
    <w:rsid w:val="006C7BD2"/>
    <w:rsid w:val="006E2764"/>
    <w:rsid w:val="006F0807"/>
    <w:rsid w:val="006F41FB"/>
    <w:rsid w:val="007044B0"/>
    <w:rsid w:val="007218E9"/>
    <w:rsid w:val="00726C1D"/>
    <w:rsid w:val="00763230"/>
    <w:rsid w:val="00767283"/>
    <w:rsid w:val="007D2803"/>
    <w:rsid w:val="00863757"/>
    <w:rsid w:val="008E2A59"/>
    <w:rsid w:val="00975F78"/>
    <w:rsid w:val="00982B1C"/>
    <w:rsid w:val="009D1BC5"/>
    <w:rsid w:val="00A52F18"/>
    <w:rsid w:val="00A950AD"/>
    <w:rsid w:val="00A95AA7"/>
    <w:rsid w:val="00B035C0"/>
    <w:rsid w:val="00B05822"/>
    <w:rsid w:val="00B5513F"/>
    <w:rsid w:val="00B82565"/>
    <w:rsid w:val="00BB1104"/>
    <w:rsid w:val="00BB51D3"/>
    <w:rsid w:val="00BD6A00"/>
    <w:rsid w:val="00C10039"/>
    <w:rsid w:val="00C210A5"/>
    <w:rsid w:val="00CA575F"/>
    <w:rsid w:val="00D5011D"/>
    <w:rsid w:val="00D57813"/>
    <w:rsid w:val="00D75CC4"/>
    <w:rsid w:val="00DD5C41"/>
    <w:rsid w:val="00DD65E2"/>
    <w:rsid w:val="00E6235E"/>
    <w:rsid w:val="00EB7CEE"/>
    <w:rsid w:val="00EC0C51"/>
    <w:rsid w:val="00EC3D55"/>
    <w:rsid w:val="00F0074E"/>
    <w:rsid w:val="00F23F7B"/>
    <w:rsid w:val="00F430F1"/>
    <w:rsid w:val="00FA0C58"/>
    <w:rsid w:val="00FA25EF"/>
    <w:rsid w:val="00FB3F2E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 style="mso-position-vertical-relative:page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6217A0A8"/>
  <w15:chartTrackingRefBased/>
  <w15:docId w15:val="{056825F8-4DBA-41E3-90FC-2ED7B30D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E62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235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B5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2A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2A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2A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2A59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69411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ore\HR\Clergy%20HR\PTOs\Final%20Documents%20-%20StoreSenior%20StaffClergy%20HRPTO\Carolyn%20&amp;%20Suzanne\PTO%20Template%20Card%20-%20V2%20Novembe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PTO Template Card - V2 November 2019</Template>
  <TotalTime>7</TotalTime>
  <Pages>2</Pages>
  <Words>320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OXFORD</vt:lpstr>
    </vt:vector>
  </TitlesOfParts>
  <Company>C of 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Card</dc:title>
  <dc:subject>January 2020 V1.1</dc:subject>
  <dc:creator>Suzanne Urwin</dc:creator>
  <cp:keywords/>
  <cp:lastModifiedBy>Suzanne Urwin</cp:lastModifiedBy>
  <cp:revision>7</cp:revision>
  <cp:lastPrinted>2020-01-29T10:21:00Z</cp:lastPrinted>
  <dcterms:created xsi:type="dcterms:W3CDTF">2020-01-02T13:51:00Z</dcterms:created>
  <dcterms:modified xsi:type="dcterms:W3CDTF">2020-01-29T10:21:00Z</dcterms:modified>
</cp:coreProperties>
</file>