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35AA" w14:textId="77777777" w:rsidR="00012B3D" w:rsidRPr="00A904DC" w:rsidRDefault="00012B3D" w:rsidP="00927DF0">
      <w:pPr>
        <w:rPr>
          <w:rFonts w:ascii="Calibri" w:hAnsi="Calibri" w:cs="Calibri"/>
          <w:noProof/>
          <w:szCs w:val="24"/>
        </w:rPr>
      </w:pPr>
    </w:p>
    <w:p w14:paraId="44C07D12" w14:textId="77777777" w:rsidR="0089220F" w:rsidRPr="00A904DC" w:rsidRDefault="0048440E" w:rsidP="00264D12">
      <w:pPr>
        <w:jc w:val="center"/>
        <w:rPr>
          <w:rFonts w:ascii="Calibri" w:hAnsi="Calibri" w:cs="Calibri"/>
          <w:szCs w:val="24"/>
        </w:rPr>
      </w:pPr>
      <w:r>
        <w:rPr>
          <w:noProof/>
        </w:rPr>
        <w:drawing>
          <wp:inline distT="0" distB="0" distL="0" distR="0" wp14:anchorId="2D020202" wp14:editId="4113CD9C">
            <wp:extent cx="4641850" cy="594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9242" cy="597137"/>
                    </a:xfrm>
                    <a:prstGeom prst="rect">
                      <a:avLst/>
                    </a:prstGeom>
                    <a:noFill/>
                    <a:ln>
                      <a:noFill/>
                    </a:ln>
                  </pic:spPr>
                </pic:pic>
              </a:graphicData>
            </a:graphic>
          </wp:inline>
        </w:drawing>
      </w:r>
    </w:p>
    <w:p w14:paraId="278AEBDD" w14:textId="77777777" w:rsidR="002F0740" w:rsidRPr="00927DF0" w:rsidRDefault="002F0740" w:rsidP="006B7C1A">
      <w:pPr>
        <w:rPr>
          <w:rFonts w:ascii="Calibri" w:hAnsi="Calibri" w:cs="Calibri"/>
          <w:sz w:val="20"/>
        </w:rPr>
      </w:pPr>
    </w:p>
    <w:p w14:paraId="17874C56" w14:textId="77777777" w:rsidR="000A3235" w:rsidRPr="00927DF0" w:rsidRDefault="00A40EC4" w:rsidP="00B80682">
      <w:pPr>
        <w:jc w:val="center"/>
        <w:rPr>
          <w:rFonts w:ascii="Calibri" w:hAnsi="Calibri" w:cs="Calibri"/>
          <w:b/>
          <w:bCs/>
          <w:sz w:val="26"/>
          <w:szCs w:val="26"/>
        </w:rPr>
      </w:pPr>
      <w:bookmarkStart w:id="0" w:name="_Hlk504994365"/>
      <w:r w:rsidRPr="00927DF0">
        <w:rPr>
          <w:rFonts w:ascii="Calibri" w:hAnsi="Calibri" w:cs="Calibri"/>
          <w:b/>
          <w:bCs/>
          <w:sz w:val="26"/>
          <w:szCs w:val="26"/>
        </w:rPr>
        <w:t>VOLUNTEER APPLICATION FORM</w:t>
      </w:r>
    </w:p>
    <w:bookmarkEnd w:id="0"/>
    <w:p w14:paraId="3C884AEC" w14:textId="77777777" w:rsidR="000F59A3" w:rsidRPr="00927DF0" w:rsidRDefault="000F59A3" w:rsidP="000F59A3">
      <w:pPr>
        <w:jc w:val="both"/>
        <w:rPr>
          <w:rFonts w:ascii="Calibri" w:hAnsi="Calibri" w:cs="Calibri"/>
          <w:b/>
          <w:sz w:val="26"/>
          <w:szCs w:val="26"/>
        </w:rPr>
      </w:pPr>
    </w:p>
    <w:p w14:paraId="53AF04BE" w14:textId="605B7ACD" w:rsidR="000F59A3" w:rsidRPr="00927DF0" w:rsidRDefault="00A40EC4" w:rsidP="000F59A3">
      <w:pPr>
        <w:jc w:val="both"/>
        <w:rPr>
          <w:rFonts w:asciiTheme="minorHAnsi" w:hAnsiTheme="minorHAnsi" w:cstheme="minorHAnsi"/>
          <w:b/>
          <w:szCs w:val="24"/>
        </w:rPr>
      </w:pPr>
      <w:bookmarkStart w:id="1" w:name="_Hlk93319985"/>
      <w:r w:rsidRPr="00927DF0">
        <w:rPr>
          <w:rFonts w:asciiTheme="minorHAnsi" w:hAnsiTheme="minorHAnsi" w:cstheme="minorHAnsi"/>
          <w:b/>
          <w:szCs w:val="24"/>
        </w:rPr>
        <w:t>VOLUNTEER ROLE</w:t>
      </w:r>
      <w:r w:rsidR="000F59A3" w:rsidRPr="00927DF0">
        <w:rPr>
          <w:rFonts w:asciiTheme="minorHAnsi" w:hAnsiTheme="minorHAnsi" w:cstheme="minorHAnsi"/>
          <w:b/>
          <w:szCs w:val="24"/>
        </w:rPr>
        <w:t xml:space="preserve"> applied </w:t>
      </w:r>
      <w:r w:rsidR="00A55044" w:rsidRPr="00927DF0">
        <w:rPr>
          <w:rFonts w:asciiTheme="minorHAnsi" w:hAnsiTheme="minorHAnsi" w:cstheme="minorHAnsi"/>
          <w:b/>
          <w:szCs w:val="24"/>
        </w:rPr>
        <w:t xml:space="preserve">for </w:t>
      </w:r>
      <w:r w:rsidR="00A55044" w:rsidRPr="00927DF0">
        <w:rPr>
          <w:rFonts w:asciiTheme="minorHAnsi" w:hAnsiTheme="minorHAnsi" w:cstheme="minorHAnsi"/>
          <w:b/>
          <w:szCs w:val="24"/>
        </w:rPr>
        <w:tab/>
      </w:r>
      <w:r w:rsidR="00415CE9">
        <w:rPr>
          <w:rFonts w:asciiTheme="minorHAnsi" w:hAnsiTheme="minorHAnsi" w:cstheme="minorHAnsi"/>
          <w:b/>
          <w:szCs w:val="24"/>
        </w:rPr>
        <w:t xml:space="preserve">Deanery Environmental Lead </w:t>
      </w:r>
    </w:p>
    <w:p w14:paraId="7C55D206" w14:textId="77777777" w:rsidR="000F59A3" w:rsidRPr="00927DF0" w:rsidRDefault="00AF529D" w:rsidP="00AF529D">
      <w:pPr>
        <w:ind w:left="3600" w:hanging="3600"/>
        <w:rPr>
          <w:rFonts w:asciiTheme="minorHAnsi" w:hAnsiTheme="minorHAnsi" w:cstheme="minorHAnsi"/>
          <w:szCs w:val="24"/>
        </w:rPr>
      </w:pPr>
      <w:r w:rsidRPr="00927DF0">
        <w:rPr>
          <w:rFonts w:asciiTheme="minorHAnsi" w:hAnsiTheme="minorHAnsi" w:cstheme="minorHAnsi"/>
          <w:szCs w:val="24"/>
        </w:rPr>
        <w:t>Completed applications:</w:t>
      </w:r>
      <w:r w:rsidRPr="00927DF0">
        <w:rPr>
          <w:rFonts w:asciiTheme="minorHAnsi" w:hAnsiTheme="minorHAnsi" w:cstheme="minorHAnsi"/>
          <w:szCs w:val="24"/>
        </w:rPr>
        <w:tab/>
        <w:t xml:space="preserve">email to </w:t>
      </w:r>
      <w:hyperlink r:id="rId9" w:history="1">
        <w:r w:rsidRPr="00927DF0">
          <w:rPr>
            <w:rStyle w:val="Hyperlink"/>
            <w:rFonts w:asciiTheme="minorHAnsi" w:hAnsiTheme="minorHAnsi" w:cstheme="minorHAnsi"/>
            <w:szCs w:val="24"/>
          </w:rPr>
          <w:t>recruitment@oxford.anglican.org</w:t>
        </w:r>
      </w:hyperlink>
    </w:p>
    <w:p w14:paraId="03672AB1" w14:textId="77777777" w:rsidR="00945F16" w:rsidRPr="00927DF0" w:rsidRDefault="00945F16" w:rsidP="00945F16">
      <w:pPr>
        <w:pStyle w:val="NormalWeb"/>
        <w:spacing w:before="0" w:after="0"/>
        <w:ind w:left="-180" w:firstLine="180"/>
        <w:jc w:val="both"/>
        <w:rPr>
          <w:rFonts w:asciiTheme="minorHAnsi" w:hAnsiTheme="minorHAnsi" w:cstheme="minorHAnsi"/>
        </w:rPr>
      </w:pPr>
    </w:p>
    <w:p w14:paraId="27DD7B2E" w14:textId="77777777" w:rsidR="00945F16" w:rsidRPr="00927DF0" w:rsidRDefault="00945F16" w:rsidP="00945F16">
      <w:pPr>
        <w:pStyle w:val="NormalWeb"/>
        <w:spacing w:before="0" w:after="0"/>
        <w:jc w:val="both"/>
        <w:rPr>
          <w:rFonts w:asciiTheme="minorHAnsi" w:hAnsiTheme="minorHAnsi" w:cstheme="minorHAnsi"/>
        </w:rPr>
      </w:pPr>
      <w:r w:rsidRPr="00927DF0">
        <w:rPr>
          <w:rFonts w:asciiTheme="minorHAnsi" w:hAnsiTheme="minorHAnsi" w:cstheme="minorHAnsi"/>
          <w:b/>
        </w:rPr>
        <w:t>Note to volunteer applicants:</w:t>
      </w:r>
      <w:r w:rsidRPr="00927DF0">
        <w:rPr>
          <w:rFonts w:asciiTheme="minorHAnsi" w:hAnsiTheme="minorHAnsi" w:cstheme="minorHAnsi"/>
        </w:rPr>
        <w:t xml:space="preserve"> It is important that this application form is completed by applicants</w:t>
      </w:r>
      <w:r w:rsidR="00B41B73" w:rsidRPr="00927DF0">
        <w:rPr>
          <w:rFonts w:asciiTheme="minorHAnsi" w:hAnsiTheme="minorHAnsi" w:cstheme="minorHAnsi"/>
        </w:rPr>
        <w:t xml:space="preserve"> as we are unable to </w:t>
      </w:r>
      <w:r w:rsidR="00927DF0" w:rsidRPr="00927DF0">
        <w:rPr>
          <w:rFonts w:asciiTheme="minorHAnsi" w:hAnsiTheme="minorHAnsi" w:cstheme="minorHAnsi"/>
        </w:rPr>
        <w:t>accept</w:t>
      </w:r>
      <w:r w:rsidR="00B41B73" w:rsidRPr="00927DF0">
        <w:rPr>
          <w:rFonts w:asciiTheme="minorHAnsi" w:hAnsiTheme="minorHAnsi" w:cstheme="minorHAnsi"/>
        </w:rPr>
        <w:t xml:space="preserve"> a</w:t>
      </w:r>
      <w:r w:rsidRPr="00927DF0">
        <w:rPr>
          <w:rFonts w:asciiTheme="minorHAnsi" w:hAnsiTheme="minorHAnsi" w:cstheme="minorHAnsi"/>
        </w:rPr>
        <w:t xml:space="preserve"> Curriculum Vitae</w:t>
      </w:r>
      <w:r w:rsidR="00B41B73" w:rsidRPr="00927DF0">
        <w:rPr>
          <w:rFonts w:asciiTheme="minorHAnsi" w:hAnsiTheme="minorHAnsi" w:cstheme="minorHAnsi"/>
        </w:rPr>
        <w:t xml:space="preserve"> on </w:t>
      </w:r>
      <w:r w:rsidR="00A55044" w:rsidRPr="00927DF0">
        <w:rPr>
          <w:rFonts w:asciiTheme="minorHAnsi" w:hAnsiTheme="minorHAnsi" w:cstheme="minorHAnsi"/>
        </w:rPr>
        <w:t>its</w:t>
      </w:r>
      <w:r w:rsidR="00B41B73" w:rsidRPr="00927DF0">
        <w:rPr>
          <w:rFonts w:asciiTheme="minorHAnsi" w:hAnsiTheme="minorHAnsi" w:cstheme="minorHAnsi"/>
        </w:rPr>
        <w:t xml:space="preserve"> own.</w:t>
      </w:r>
      <w:r w:rsidR="00B41B73" w:rsidRPr="00927DF0" w:rsidDel="00B41B73">
        <w:rPr>
          <w:rFonts w:asciiTheme="minorHAnsi" w:hAnsiTheme="minorHAnsi" w:cstheme="minorHAnsi"/>
        </w:rPr>
        <w:t xml:space="preserve"> </w:t>
      </w:r>
    </w:p>
    <w:bookmarkEnd w:id="1"/>
    <w:p w14:paraId="76CB53FF" w14:textId="77777777" w:rsidR="00B41B73" w:rsidRPr="00927DF0" w:rsidRDefault="00B41B73">
      <w:pPr>
        <w:widowControl/>
        <w:jc w:val="both"/>
        <w:rPr>
          <w:rFonts w:asciiTheme="minorHAnsi" w:hAnsiTheme="minorHAnsi" w:cstheme="minorHAnsi"/>
          <w:b/>
          <w:szCs w:val="24"/>
        </w:rPr>
      </w:pPr>
    </w:p>
    <w:tbl>
      <w:tblPr>
        <w:tblStyle w:val="TableGrid"/>
        <w:tblW w:w="0" w:type="auto"/>
        <w:tblLook w:val="04A0" w:firstRow="1" w:lastRow="0" w:firstColumn="1" w:lastColumn="0" w:noHBand="0" w:noVBand="1"/>
      </w:tblPr>
      <w:tblGrid>
        <w:gridCol w:w="1838"/>
        <w:gridCol w:w="142"/>
        <w:gridCol w:w="2551"/>
        <w:gridCol w:w="450"/>
        <w:gridCol w:w="968"/>
        <w:gridCol w:w="142"/>
        <w:gridCol w:w="3871"/>
      </w:tblGrid>
      <w:tr w:rsidR="00B41B73" w:rsidRPr="00927DF0" w14:paraId="64D69CF0" w14:textId="77777777" w:rsidTr="00B41B73">
        <w:tc>
          <w:tcPr>
            <w:tcW w:w="9962" w:type="dxa"/>
            <w:gridSpan w:val="7"/>
          </w:tcPr>
          <w:p w14:paraId="716257FE" w14:textId="77777777" w:rsidR="00B41B73" w:rsidRPr="00927DF0" w:rsidRDefault="00B41B73" w:rsidP="00B41B73">
            <w:pPr>
              <w:pStyle w:val="ListParagraph"/>
              <w:widowControl/>
              <w:numPr>
                <w:ilvl w:val="0"/>
                <w:numId w:val="19"/>
              </w:numPr>
              <w:jc w:val="both"/>
              <w:rPr>
                <w:rFonts w:asciiTheme="minorHAnsi" w:hAnsiTheme="minorHAnsi" w:cstheme="minorHAnsi"/>
                <w:b/>
                <w:szCs w:val="24"/>
              </w:rPr>
            </w:pPr>
            <w:r w:rsidRPr="00927DF0">
              <w:rPr>
                <w:rFonts w:asciiTheme="minorHAnsi" w:hAnsiTheme="minorHAnsi" w:cstheme="minorHAnsi"/>
                <w:b/>
                <w:szCs w:val="24"/>
              </w:rPr>
              <w:t>PERSONAL DETAILS</w:t>
            </w:r>
          </w:p>
        </w:tc>
      </w:tr>
      <w:tr w:rsidR="00B41B73" w:rsidRPr="00927DF0" w14:paraId="6C3D7DEA" w14:textId="77777777" w:rsidTr="00B41B73">
        <w:tc>
          <w:tcPr>
            <w:tcW w:w="4531" w:type="dxa"/>
            <w:gridSpan w:val="3"/>
          </w:tcPr>
          <w:p w14:paraId="184F9229" w14:textId="77777777" w:rsidR="00B41B73" w:rsidRPr="00927DF0" w:rsidRDefault="00B41B73">
            <w:pPr>
              <w:widowControl/>
              <w:jc w:val="both"/>
              <w:rPr>
                <w:rFonts w:asciiTheme="minorHAnsi" w:hAnsiTheme="minorHAnsi" w:cstheme="minorHAnsi"/>
                <w:bCs/>
                <w:szCs w:val="24"/>
              </w:rPr>
            </w:pPr>
            <w:r w:rsidRPr="00927DF0">
              <w:rPr>
                <w:rFonts w:asciiTheme="minorHAnsi" w:hAnsiTheme="minorHAnsi" w:cstheme="minorHAnsi"/>
                <w:bCs/>
                <w:szCs w:val="24"/>
              </w:rPr>
              <w:t>Title:</w:t>
            </w:r>
          </w:p>
        </w:tc>
        <w:tc>
          <w:tcPr>
            <w:tcW w:w="1560" w:type="dxa"/>
            <w:gridSpan w:val="3"/>
          </w:tcPr>
          <w:p w14:paraId="3FA6E2BF" w14:textId="77777777" w:rsidR="00B41B73" w:rsidRPr="00927DF0" w:rsidRDefault="00B41B73">
            <w:pPr>
              <w:widowControl/>
              <w:jc w:val="both"/>
              <w:rPr>
                <w:rFonts w:asciiTheme="minorHAnsi" w:hAnsiTheme="minorHAnsi" w:cstheme="minorHAnsi"/>
                <w:bCs/>
                <w:szCs w:val="24"/>
              </w:rPr>
            </w:pPr>
            <w:r w:rsidRPr="00927DF0">
              <w:rPr>
                <w:rFonts w:asciiTheme="minorHAnsi" w:hAnsiTheme="minorHAnsi" w:cstheme="minorHAnsi"/>
                <w:bCs/>
                <w:szCs w:val="24"/>
              </w:rPr>
              <w:t>Forename(s)</w:t>
            </w:r>
          </w:p>
        </w:tc>
        <w:tc>
          <w:tcPr>
            <w:tcW w:w="3871" w:type="dxa"/>
          </w:tcPr>
          <w:p w14:paraId="0055878B" w14:textId="77777777" w:rsidR="00B41B73" w:rsidRPr="00927DF0" w:rsidRDefault="00B41B73">
            <w:pPr>
              <w:widowControl/>
              <w:jc w:val="both"/>
              <w:rPr>
                <w:rFonts w:asciiTheme="minorHAnsi" w:hAnsiTheme="minorHAnsi" w:cstheme="minorHAnsi"/>
                <w:bCs/>
                <w:szCs w:val="24"/>
              </w:rPr>
            </w:pPr>
            <w:r w:rsidRPr="00927DF0">
              <w:rPr>
                <w:rFonts w:asciiTheme="minorHAnsi" w:hAnsiTheme="minorHAnsi" w:cstheme="minorHAnsi"/>
                <w:bCs/>
                <w:szCs w:val="24"/>
              </w:rPr>
              <w:t>Surname:</w:t>
            </w:r>
          </w:p>
        </w:tc>
      </w:tr>
      <w:tr w:rsidR="00B41B73" w:rsidRPr="00927DF0" w14:paraId="412B9A90" w14:textId="77777777" w:rsidTr="00D30DBC">
        <w:tc>
          <w:tcPr>
            <w:tcW w:w="9962" w:type="dxa"/>
            <w:gridSpan w:val="7"/>
          </w:tcPr>
          <w:p w14:paraId="0E147079" w14:textId="77777777" w:rsidR="00B41B73" w:rsidRPr="00927DF0" w:rsidRDefault="00B41B73">
            <w:pPr>
              <w:widowControl/>
              <w:jc w:val="both"/>
              <w:rPr>
                <w:rFonts w:asciiTheme="minorHAnsi" w:hAnsiTheme="minorHAnsi" w:cstheme="minorHAnsi"/>
                <w:b/>
                <w:szCs w:val="24"/>
              </w:rPr>
            </w:pPr>
            <w:r w:rsidRPr="00927DF0">
              <w:rPr>
                <w:rFonts w:asciiTheme="minorHAnsi" w:hAnsiTheme="minorHAnsi" w:cstheme="minorHAnsi"/>
                <w:b/>
                <w:szCs w:val="24"/>
              </w:rPr>
              <w:t xml:space="preserve">Known as: </w:t>
            </w:r>
          </w:p>
        </w:tc>
      </w:tr>
      <w:tr w:rsidR="00B41B73" w:rsidRPr="00927DF0" w14:paraId="6CD2E7F2" w14:textId="77777777" w:rsidTr="00554194">
        <w:tc>
          <w:tcPr>
            <w:tcW w:w="9962" w:type="dxa"/>
            <w:gridSpan w:val="7"/>
          </w:tcPr>
          <w:p w14:paraId="40D56087" w14:textId="77777777" w:rsidR="00B41B73" w:rsidRPr="00927DF0" w:rsidRDefault="00B41B73" w:rsidP="00B41B73">
            <w:pPr>
              <w:tabs>
                <w:tab w:val="left" w:pos="4340"/>
              </w:tabs>
              <w:rPr>
                <w:rFonts w:asciiTheme="minorHAnsi" w:hAnsiTheme="minorHAnsi" w:cstheme="minorHAnsi"/>
                <w:bCs/>
                <w:szCs w:val="24"/>
              </w:rPr>
            </w:pPr>
            <w:r w:rsidRPr="00927DF0">
              <w:rPr>
                <w:rFonts w:asciiTheme="minorHAnsi" w:hAnsiTheme="minorHAnsi" w:cstheme="minorHAnsi"/>
                <w:bCs/>
                <w:szCs w:val="24"/>
              </w:rPr>
              <w:t>Any previous names by which you have been known:</w:t>
            </w:r>
          </w:p>
          <w:p w14:paraId="54E4E931" w14:textId="77777777" w:rsidR="00B41B73" w:rsidRPr="00927DF0" w:rsidRDefault="00B41B73" w:rsidP="00B41B73">
            <w:pPr>
              <w:widowControl/>
              <w:jc w:val="both"/>
              <w:rPr>
                <w:rFonts w:asciiTheme="minorHAnsi" w:hAnsiTheme="minorHAnsi" w:cstheme="minorHAnsi"/>
                <w:b/>
                <w:szCs w:val="24"/>
              </w:rPr>
            </w:pPr>
          </w:p>
        </w:tc>
      </w:tr>
      <w:tr w:rsidR="00B41B73" w:rsidRPr="00927DF0" w14:paraId="3F7E3450" w14:textId="77777777" w:rsidTr="00554194">
        <w:tc>
          <w:tcPr>
            <w:tcW w:w="9962" w:type="dxa"/>
            <w:gridSpan w:val="7"/>
          </w:tcPr>
          <w:p w14:paraId="7219255F" w14:textId="77777777" w:rsidR="00B41B73" w:rsidRPr="00927DF0" w:rsidRDefault="00B41B73" w:rsidP="00B41B73">
            <w:pPr>
              <w:tabs>
                <w:tab w:val="left" w:pos="4340"/>
              </w:tabs>
              <w:rPr>
                <w:rFonts w:asciiTheme="minorHAnsi" w:hAnsiTheme="minorHAnsi" w:cstheme="minorHAnsi"/>
                <w:bCs/>
                <w:szCs w:val="24"/>
              </w:rPr>
            </w:pPr>
            <w:r w:rsidRPr="00927DF0">
              <w:rPr>
                <w:rFonts w:asciiTheme="minorHAnsi" w:hAnsiTheme="minorHAnsi" w:cstheme="minorHAnsi"/>
                <w:bCs/>
                <w:szCs w:val="24"/>
              </w:rPr>
              <w:t xml:space="preserve">Home </w:t>
            </w:r>
            <w:r w:rsidR="00A55044" w:rsidRPr="00927DF0">
              <w:rPr>
                <w:rFonts w:asciiTheme="minorHAnsi" w:hAnsiTheme="minorHAnsi" w:cstheme="minorHAnsi"/>
                <w:bCs/>
                <w:szCs w:val="24"/>
              </w:rPr>
              <w:t>Address</w:t>
            </w:r>
            <w:r w:rsidRPr="00927DF0">
              <w:rPr>
                <w:rFonts w:asciiTheme="minorHAnsi" w:hAnsiTheme="minorHAnsi" w:cstheme="minorHAnsi"/>
                <w:bCs/>
                <w:szCs w:val="24"/>
              </w:rPr>
              <w:t>:</w:t>
            </w:r>
          </w:p>
          <w:p w14:paraId="49BBB475" w14:textId="77777777" w:rsidR="00B41B73" w:rsidRPr="00927DF0" w:rsidRDefault="00B41B73" w:rsidP="00B41B73">
            <w:pPr>
              <w:tabs>
                <w:tab w:val="left" w:pos="4340"/>
              </w:tabs>
              <w:rPr>
                <w:rFonts w:asciiTheme="minorHAnsi" w:hAnsiTheme="minorHAnsi" w:cstheme="minorHAnsi"/>
                <w:bCs/>
                <w:szCs w:val="24"/>
              </w:rPr>
            </w:pPr>
          </w:p>
          <w:p w14:paraId="4106CB97" w14:textId="77777777" w:rsidR="00B41B73" w:rsidRPr="00927DF0" w:rsidRDefault="00B41B73" w:rsidP="00B41B73">
            <w:pPr>
              <w:tabs>
                <w:tab w:val="left" w:pos="4340"/>
              </w:tabs>
              <w:rPr>
                <w:rFonts w:asciiTheme="minorHAnsi" w:hAnsiTheme="minorHAnsi" w:cstheme="minorHAnsi"/>
                <w:bCs/>
                <w:szCs w:val="24"/>
              </w:rPr>
            </w:pPr>
          </w:p>
          <w:p w14:paraId="3CBD2697" w14:textId="77777777" w:rsidR="00B41B73" w:rsidRPr="00927DF0" w:rsidRDefault="00B41B73" w:rsidP="00B41B73">
            <w:pPr>
              <w:tabs>
                <w:tab w:val="left" w:pos="4340"/>
              </w:tabs>
              <w:rPr>
                <w:rFonts w:asciiTheme="minorHAnsi" w:hAnsiTheme="minorHAnsi" w:cstheme="minorHAnsi"/>
                <w:bCs/>
                <w:szCs w:val="24"/>
              </w:rPr>
            </w:pPr>
            <w:r w:rsidRPr="00927DF0">
              <w:rPr>
                <w:rFonts w:asciiTheme="minorHAnsi" w:hAnsiTheme="minorHAnsi" w:cstheme="minorHAnsi"/>
                <w:bCs/>
                <w:szCs w:val="24"/>
              </w:rPr>
              <w:t>Postcode:</w:t>
            </w:r>
          </w:p>
        </w:tc>
      </w:tr>
      <w:tr w:rsidR="00B41B73" w:rsidRPr="00927DF0" w14:paraId="10FCE352" w14:textId="77777777" w:rsidTr="00B41B73">
        <w:tc>
          <w:tcPr>
            <w:tcW w:w="4531" w:type="dxa"/>
            <w:gridSpan w:val="3"/>
          </w:tcPr>
          <w:p w14:paraId="67A9C983" w14:textId="77777777" w:rsidR="00B41B73" w:rsidRPr="00927DF0" w:rsidRDefault="00B41B73" w:rsidP="00B41B73">
            <w:pPr>
              <w:rPr>
                <w:rFonts w:asciiTheme="minorHAnsi" w:hAnsiTheme="minorHAnsi" w:cstheme="minorHAnsi"/>
                <w:szCs w:val="24"/>
              </w:rPr>
            </w:pPr>
            <w:r w:rsidRPr="00927DF0">
              <w:rPr>
                <w:rFonts w:asciiTheme="minorHAnsi" w:hAnsiTheme="minorHAnsi" w:cstheme="minorHAnsi"/>
                <w:szCs w:val="24"/>
              </w:rPr>
              <w:t>Telephone Number (Landline):</w:t>
            </w:r>
          </w:p>
          <w:p w14:paraId="77A4885E" w14:textId="77777777" w:rsidR="00B41B73" w:rsidRPr="00927DF0" w:rsidRDefault="00B41B73" w:rsidP="00B41B73">
            <w:pPr>
              <w:widowControl/>
              <w:jc w:val="both"/>
              <w:rPr>
                <w:rFonts w:asciiTheme="minorHAnsi" w:hAnsiTheme="minorHAnsi" w:cstheme="minorHAnsi"/>
                <w:b/>
                <w:szCs w:val="24"/>
              </w:rPr>
            </w:pPr>
          </w:p>
        </w:tc>
        <w:tc>
          <w:tcPr>
            <w:tcW w:w="5431" w:type="dxa"/>
            <w:gridSpan w:val="4"/>
          </w:tcPr>
          <w:p w14:paraId="7E107FEC" w14:textId="77777777" w:rsidR="00B41B73" w:rsidRPr="00927DF0" w:rsidRDefault="00B41B73" w:rsidP="00B41B73">
            <w:pPr>
              <w:rPr>
                <w:rFonts w:asciiTheme="minorHAnsi" w:hAnsiTheme="minorHAnsi" w:cstheme="minorHAnsi"/>
                <w:szCs w:val="24"/>
              </w:rPr>
            </w:pPr>
            <w:r w:rsidRPr="00927DF0">
              <w:rPr>
                <w:rFonts w:asciiTheme="minorHAnsi" w:hAnsiTheme="minorHAnsi" w:cstheme="minorHAnsi"/>
                <w:szCs w:val="24"/>
              </w:rPr>
              <w:t>Telephone Number (Mobile):</w:t>
            </w:r>
          </w:p>
          <w:p w14:paraId="5A0871A6" w14:textId="77777777" w:rsidR="00B41B73" w:rsidRPr="00927DF0" w:rsidRDefault="00B41B73" w:rsidP="00B41B73">
            <w:pPr>
              <w:widowControl/>
              <w:jc w:val="both"/>
              <w:rPr>
                <w:rFonts w:asciiTheme="minorHAnsi" w:hAnsiTheme="minorHAnsi" w:cstheme="minorHAnsi"/>
                <w:b/>
                <w:szCs w:val="24"/>
              </w:rPr>
            </w:pPr>
          </w:p>
        </w:tc>
      </w:tr>
      <w:tr w:rsidR="00B41B73" w:rsidRPr="00927DF0" w14:paraId="5E46D390" w14:textId="77777777" w:rsidTr="00D16F08">
        <w:tc>
          <w:tcPr>
            <w:tcW w:w="9962" w:type="dxa"/>
            <w:gridSpan w:val="7"/>
          </w:tcPr>
          <w:p w14:paraId="50A9777C" w14:textId="77777777" w:rsidR="00B41B73" w:rsidRPr="00927DF0" w:rsidRDefault="00B41B73" w:rsidP="00B41B73">
            <w:pPr>
              <w:rPr>
                <w:rFonts w:asciiTheme="minorHAnsi" w:hAnsiTheme="minorHAnsi" w:cstheme="minorHAnsi"/>
                <w:szCs w:val="24"/>
              </w:rPr>
            </w:pPr>
            <w:r w:rsidRPr="00927DF0">
              <w:rPr>
                <w:rFonts w:asciiTheme="minorHAnsi" w:hAnsiTheme="minorHAnsi" w:cstheme="minorHAnsi"/>
                <w:szCs w:val="24"/>
              </w:rPr>
              <w:t>Email Address:</w:t>
            </w:r>
          </w:p>
          <w:p w14:paraId="1059C0D1" w14:textId="77777777" w:rsidR="00B41B73" w:rsidRPr="00927DF0" w:rsidRDefault="00B41B73" w:rsidP="00B41B73">
            <w:pPr>
              <w:rPr>
                <w:rFonts w:asciiTheme="minorHAnsi" w:hAnsiTheme="minorHAnsi" w:cstheme="minorHAnsi"/>
                <w:szCs w:val="24"/>
              </w:rPr>
            </w:pPr>
          </w:p>
        </w:tc>
      </w:tr>
      <w:tr w:rsidR="00B41B73" w:rsidRPr="00927DF0" w14:paraId="4FF7C314" w14:textId="77777777" w:rsidTr="00D16F08">
        <w:tc>
          <w:tcPr>
            <w:tcW w:w="9962" w:type="dxa"/>
            <w:gridSpan w:val="7"/>
          </w:tcPr>
          <w:p w14:paraId="5E2F19A5" w14:textId="77777777" w:rsidR="00B41B73" w:rsidRPr="00927DF0" w:rsidRDefault="00B41B73" w:rsidP="00B41B73">
            <w:pPr>
              <w:widowControl/>
              <w:jc w:val="both"/>
              <w:rPr>
                <w:rFonts w:asciiTheme="minorHAnsi" w:hAnsiTheme="minorHAnsi" w:cstheme="minorHAnsi"/>
                <w:szCs w:val="24"/>
              </w:rPr>
            </w:pPr>
            <w:r w:rsidRPr="00927DF0">
              <w:rPr>
                <w:rFonts w:asciiTheme="minorHAnsi" w:hAnsiTheme="minorHAnsi" w:cstheme="minorHAnsi"/>
                <w:szCs w:val="24"/>
              </w:rPr>
              <w:t>The Diocese of Oxford covers three counties, Berkshire, Buckinghamshire and Oxfordshire, are you able to volunteer across the Diocese? If not, please state the locations that are suitable for you.</w:t>
            </w:r>
          </w:p>
        </w:tc>
      </w:tr>
      <w:tr w:rsidR="00B41B73" w:rsidRPr="00927DF0" w14:paraId="6459BEAD" w14:textId="77777777" w:rsidTr="00D16F08">
        <w:tc>
          <w:tcPr>
            <w:tcW w:w="9962" w:type="dxa"/>
            <w:gridSpan w:val="7"/>
          </w:tcPr>
          <w:p w14:paraId="6F03C4EF" w14:textId="77777777" w:rsidR="00B41B73" w:rsidRPr="00927DF0" w:rsidRDefault="00B41B73" w:rsidP="00B41B73">
            <w:pPr>
              <w:pStyle w:val="ListParagraph"/>
              <w:numPr>
                <w:ilvl w:val="0"/>
                <w:numId w:val="19"/>
              </w:numPr>
              <w:rPr>
                <w:rFonts w:asciiTheme="minorHAnsi" w:hAnsiTheme="minorHAnsi" w:cstheme="minorHAnsi"/>
                <w:szCs w:val="24"/>
              </w:rPr>
            </w:pPr>
            <w:r w:rsidRPr="00927DF0">
              <w:rPr>
                <w:rFonts w:asciiTheme="minorHAnsi" w:hAnsiTheme="minorHAnsi" w:cstheme="minorHAnsi"/>
                <w:b/>
                <w:szCs w:val="24"/>
              </w:rPr>
              <w:t xml:space="preserve">Education, Training &amp; Qualifications Information </w:t>
            </w:r>
          </w:p>
          <w:p w14:paraId="7EA6E986" w14:textId="77777777" w:rsidR="00B41B73" w:rsidRPr="00927DF0" w:rsidRDefault="00B41B73" w:rsidP="00B41B73">
            <w:pPr>
              <w:widowControl/>
              <w:jc w:val="both"/>
              <w:rPr>
                <w:rFonts w:asciiTheme="minorHAnsi" w:hAnsiTheme="minorHAnsi" w:cstheme="minorHAnsi"/>
                <w:bCs/>
                <w:szCs w:val="24"/>
              </w:rPr>
            </w:pPr>
            <w:r w:rsidRPr="00927DF0">
              <w:rPr>
                <w:rFonts w:asciiTheme="minorHAnsi" w:hAnsiTheme="minorHAnsi" w:cstheme="minorHAnsi"/>
                <w:bCs/>
                <w:szCs w:val="24"/>
              </w:rPr>
              <w:t xml:space="preserve">Please give details of any relevant </w:t>
            </w:r>
            <w:r w:rsidR="00085432" w:rsidRPr="00927DF0">
              <w:rPr>
                <w:rFonts w:asciiTheme="minorHAnsi" w:hAnsiTheme="minorHAnsi" w:cstheme="minorHAnsi"/>
                <w:bCs/>
                <w:szCs w:val="24"/>
              </w:rPr>
              <w:t xml:space="preserve">education, </w:t>
            </w:r>
            <w:r w:rsidRPr="00927DF0">
              <w:rPr>
                <w:rFonts w:asciiTheme="minorHAnsi" w:hAnsiTheme="minorHAnsi" w:cstheme="minorHAnsi"/>
                <w:bCs/>
                <w:szCs w:val="24"/>
              </w:rPr>
              <w:t>training and qualifications which you feel equip you for this volunteer role. Please include dates.</w:t>
            </w:r>
          </w:p>
        </w:tc>
      </w:tr>
      <w:tr w:rsidR="00B41B73" w:rsidRPr="00927DF0" w14:paraId="30212607" w14:textId="77777777" w:rsidTr="00B41B73">
        <w:trPr>
          <w:trHeight w:val="696"/>
        </w:trPr>
        <w:tc>
          <w:tcPr>
            <w:tcW w:w="1838" w:type="dxa"/>
          </w:tcPr>
          <w:p w14:paraId="61F4DC92"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Cs/>
                <w:szCs w:val="24"/>
              </w:rPr>
            </w:pPr>
            <w:r w:rsidRPr="00927DF0">
              <w:rPr>
                <w:rFonts w:asciiTheme="minorHAnsi" w:eastAsia="Calibri" w:hAnsiTheme="minorHAnsi" w:cstheme="minorHAnsi"/>
                <w:b/>
                <w:iCs/>
                <w:szCs w:val="24"/>
              </w:rPr>
              <w:t xml:space="preserve">Date </w:t>
            </w:r>
          </w:p>
        </w:tc>
        <w:tc>
          <w:tcPr>
            <w:tcW w:w="4111" w:type="dxa"/>
            <w:gridSpan w:val="4"/>
          </w:tcPr>
          <w:p w14:paraId="09BEB232"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eastAsia="Calibri" w:hAnsiTheme="minorHAnsi" w:cstheme="minorHAnsi"/>
                <w:b/>
                <w:szCs w:val="24"/>
              </w:rPr>
              <w:t>Subject/Qualification/Course Description</w:t>
            </w:r>
          </w:p>
        </w:tc>
        <w:tc>
          <w:tcPr>
            <w:tcW w:w="4013" w:type="dxa"/>
            <w:gridSpan w:val="2"/>
          </w:tcPr>
          <w:p w14:paraId="73C6E3E1"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r w:rsidRPr="00927DF0">
              <w:rPr>
                <w:rFonts w:asciiTheme="minorHAnsi" w:eastAsia="Calibri" w:hAnsiTheme="minorHAnsi" w:cstheme="minorHAnsi"/>
                <w:b/>
                <w:szCs w:val="24"/>
              </w:rPr>
              <w:t>Institution/Organisation</w:t>
            </w:r>
          </w:p>
        </w:tc>
      </w:tr>
      <w:tr w:rsidR="00B41B73" w:rsidRPr="00927DF0" w14:paraId="7431EB59" w14:textId="77777777" w:rsidTr="00B41B73">
        <w:trPr>
          <w:trHeight w:val="412"/>
        </w:trPr>
        <w:tc>
          <w:tcPr>
            <w:tcW w:w="1838" w:type="dxa"/>
          </w:tcPr>
          <w:p w14:paraId="02BC949E"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Cs/>
                <w:szCs w:val="24"/>
              </w:rPr>
            </w:pPr>
          </w:p>
        </w:tc>
        <w:tc>
          <w:tcPr>
            <w:tcW w:w="4111" w:type="dxa"/>
            <w:gridSpan w:val="4"/>
          </w:tcPr>
          <w:p w14:paraId="179E1C1C"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27A9262F"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1F2A928C"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3F44C48C"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4C3517D5"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2BE03294"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53011654"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6BC2880D" w14:textId="188EF54C" w:rsidR="00B41B73"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3F651FBA" w14:textId="77777777" w:rsidR="00415CE9" w:rsidRPr="00927DF0" w:rsidRDefault="00415CE9"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20EA5E60"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5A3341E5"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7B73D0CB"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p w14:paraId="251DFD73"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tc>
        <w:tc>
          <w:tcPr>
            <w:tcW w:w="4013" w:type="dxa"/>
            <w:gridSpan w:val="2"/>
          </w:tcPr>
          <w:p w14:paraId="0A90E871"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szCs w:val="24"/>
              </w:rPr>
            </w:pPr>
          </w:p>
        </w:tc>
      </w:tr>
      <w:tr w:rsidR="00B41B73" w:rsidRPr="00927DF0" w14:paraId="5FEF9A56" w14:textId="77777777" w:rsidTr="00852D1F">
        <w:tc>
          <w:tcPr>
            <w:tcW w:w="9962" w:type="dxa"/>
            <w:gridSpan w:val="7"/>
          </w:tcPr>
          <w:p w14:paraId="3A1EAD4B" w14:textId="77777777" w:rsidR="00B41B73" w:rsidRPr="00927DF0" w:rsidRDefault="00B41B73" w:rsidP="00B41B73">
            <w:pPr>
              <w:tabs>
                <w:tab w:val="left" w:pos="4340"/>
              </w:tabs>
              <w:rPr>
                <w:rFonts w:asciiTheme="minorHAnsi" w:hAnsiTheme="minorHAnsi" w:cstheme="minorHAnsi"/>
                <w:b/>
                <w:szCs w:val="24"/>
              </w:rPr>
            </w:pPr>
            <w:r w:rsidRPr="00927DF0">
              <w:rPr>
                <w:rFonts w:asciiTheme="minorHAnsi" w:hAnsiTheme="minorHAnsi" w:cstheme="minorHAnsi"/>
                <w:b/>
                <w:szCs w:val="24"/>
              </w:rPr>
              <w:lastRenderedPageBreak/>
              <w:t xml:space="preserve">3. Employment &amp; Voluntary Work Experience </w:t>
            </w:r>
          </w:p>
          <w:p w14:paraId="45EAE8BE" w14:textId="77777777" w:rsidR="00B41B73" w:rsidRPr="00927DF0" w:rsidRDefault="00B41B73" w:rsidP="00B41B73">
            <w:pPr>
              <w:widowControl/>
              <w:overflowPunct/>
              <w:autoSpaceDE/>
              <w:autoSpaceDN/>
              <w:adjustRightInd/>
              <w:spacing w:line="259" w:lineRule="auto"/>
              <w:jc w:val="both"/>
              <w:textAlignment w:val="auto"/>
              <w:rPr>
                <w:rFonts w:asciiTheme="minorHAnsi" w:hAnsiTheme="minorHAnsi" w:cstheme="minorHAnsi"/>
                <w:bCs/>
                <w:szCs w:val="24"/>
              </w:rPr>
            </w:pPr>
            <w:r w:rsidRPr="00927DF0">
              <w:rPr>
                <w:rFonts w:asciiTheme="minorHAnsi" w:hAnsiTheme="minorHAnsi" w:cstheme="minorHAnsi"/>
                <w:bCs/>
                <w:szCs w:val="24"/>
              </w:rPr>
              <w:t xml:space="preserve">Please provide a full history (with dates wherever possible) of any previous experiences whether paid or voluntary you may have which have </w:t>
            </w:r>
            <w:r w:rsidRPr="00927DF0">
              <w:rPr>
                <w:rFonts w:asciiTheme="minorHAnsi" w:hAnsiTheme="minorHAnsi" w:cstheme="minorHAnsi"/>
                <w:szCs w:val="24"/>
              </w:rPr>
              <w:t>supported you to develop the relevant skills for this volunteering opportunity.</w:t>
            </w:r>
          </w:p>
        </w:tc>
      </w:tr>
      <w:tr w:rsidR="00B41B73" w:rsidRPr="00927DF0" w14:paraId="2DFAC48B" w14:textId="77777777" w:rsidTr="00B41B73">
        <w:trPr>
          <w:trHeight w:val="754"/>
        </w:trPr>
        <w:tc>
          <w:tcPr>
            <w:tcW w:w="1980" w:type="dxa"/>
            <w:gridSpan w:val="2"/>
          </w:tcPr>
          <w:p w14:paraId="0600C2DE"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eastAsia="Calibri" w:hAnsiTheme="minorHAnsi" w:cstheme="minorHAnsi"/>
                <w:b/>
                <w:szCs w:val="24"/>
              </w:rPr>
              <w:t>Dates</w:t>
            </w:r>
          </w:p>
        </w:tc>
        <w:tc>
          <w:tcPr>
            <w:tcW w:w="3969" w:type="dxa"/>
            <w:gridSpan w:val="3"/>
          </w:tcPr>
          <w:p w14:paraId="66406828"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eastAsia="Calibri" w:hAnsiTheme="minorHAnsi" w:cstheme="minorHAnsi"/>
                <w:b/>
                <w:szCs w:val="24"/>
              </w:rPr>
              <w:t>Organisation</w:t>
            </w:r>
          </w:p>
        </w:tc>
        <w:tc>
          <w:tcPr>
            <w:tcW w:w="4013" w:type="dxa"/>
            <w:gridSpan w:val="2"/>
          </w:tcPr>
          <w:p w14:paraId="4FE8B87F"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i/>
                <w:szCs w:val="24"/>
              </w:rPr>
            </w:pPr>
            <w:r w:rsidRPr="00927DF0">
              <w:rPr>
                <w:rFonts w:asciiTheme="minorHAnsi" w:eastAsia="Calibri" w:hAnsiTheme="minorHAnsi" w:cstheme="minorHAnsi"/>
                <w:b/>
                <w:szCs w:val="24"/>
              </w:rPr>
              <w:t xml:space="preserve">Role Title </w:t>
            </w:r>
            <w:r w:rsidRPr="00927DF0">
              <w:rPr>
                <w:rFonts w:asciiTheme="minorHAnsi" w:eastAsia="Calibri" w:hAnsiTheme="minorHAnsi" w:cstheme="minorHAnsi"/>
                <w:i/>
                <w:szCs w:val="24"/>
              </w:rPr>
              <w:t>(include a summary of duties and responsibilities)</w:t>
            </w:r>
          </w:p>
        </w:tc>
      </w:tr>
      <w:tr w:rsidR="00B41B73" w:rsidRPr="00927DF0" w14:paraId="30A663B9" w14:textId="77777777" w:rsidTr="00B41B73">
        <w:tc>
          <w:tcPr>
            <w:tcW w:w="1980" w:type="dxa"/>
            <w:gridSpan w:val="2"/>
          </w:tcPr>
          <w:p w14:paraId="0852CB43"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c>
          <w:tcPr>
            <w:tcW w:w="3969" w:type="dxa"/>
            <w:gridSpan w:val="3"/>
          </w:tcPr>
          <w:p w14:paraId="6B4C76BE"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c>
          <w:tcPr>
            <w:tcW w:w="4013" w:type="dxa"/>
            <w:gridSpan w:val="2"/>
          </w:tcPr>
          <w:p w14:paraId="6F745A12"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5DB058E7"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514F7334"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70037132"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4F1A8D2A"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48A663CB"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324F2CED"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227B5332"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7033697F"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7F632026"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18D54B1E"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49AF745F"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6B103C5F"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68E8FCE0"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4D39FAA9"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445204B4"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198B4908"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0F7D7101"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5A64F693"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6E543C9E"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r>
      <w:tr w:rsidR="00B41B73" w:rsidRPr="00927DF0" w14:paraId="7596DA70" w14:textId="77777777" w:rsidTr="00BF3A1A">
        <w:tc>
          <w:tcPr>
            <w:tcW w:w="9962" w:type="dxa"/>
            <w:gridSpan w:val="7"/>
          </w:tcPr>
          <w:p w14:paraId="7A4C8074" w14:textId="77777777" w:rsidR="00B41B73" w:rsidRPr="00927DF0" w:rsidRDefault="00B41B73" w:rsidP="00B41B73">
            <w:pPr>
              <w:widowControl/>
              <w:overflowPunct/>
              <w:autoSpaceDE/>
              <w:autoSpaceDN/>
              <w:adjustRightInd/>
              <w:spacing w:line="259" w:lineRule="auto"/>
              <w:jc w:val="both"/>
              <w:textAlignment w:val="auto"/>
              <w:rPr>
                <w:rFonts w:asciiTheme="minorHAnsi" w:hAnsiTheme="minorHAnsi" w:cstheme="minorHAnsi"/>
                <w:b/>
                <w:szCs w:val="24"/>
              </w:rPr>
            </w:pPr>
            <w:r w:rsidRPr="00927DF0">
              <w:rPr>
                <w:rFonts w:asciiTheme="minorHAnsi" w:hAnsiTheme="minorHAnsi" w:cstheme="minorHAnsi"/>
                <w:b/>
                <w:szCs w:val="24"/>
              </w:rPr>
              <w:t xml:space="preserve">CHURCH INVOLVEMENT </w:t>
            </w:r>
          </w:p>
          <w:p w14:paraId="63E8D095"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Cs/>
                <w:szCs w:val="24"/>
              </w:rPr>
            </w:pPr>
            <w:r w:rsidRPr="00927DF0">
              <w:rPr>
                <w:rFonts w:asciiTheme="minorHAnsi" w:hAnsiTheme="minorHAnsi" w:cstheme="minorHAnsi"/>
                <w:bCs/>
                <w:szCs w:val="24"/>
              </w:rPr>
              <w:t>Please provide a full history (with dates wherever possible) of your church involvement (current and previous).</w:t>
            </w:r>
          </w:p>
        </w:tc>
      </w:tr>
      <w:tr w:rsidR="00B41B73" w:rsidRPr="00927DF0" w14:paraId="7520B22A" w14:textId="77777777" w:rsidTr="00B41B73">
        <w:tc>
          <w:tcPr>
            <w:tcW w:w="1980" w:type="dxa"/>
            <w:gridSpan w:val="2"/>
          </w:tcPr>
          <w:p w14:paraId="3746F39F"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eastAsia="Calibri" w:hAnsiTheme="minorHAnsi" w:cstheme="minorHAnsi"/>
                <w:b/>
                <w:szCs w:val="24"/>
              </w:rPr>
              <w:t>Dates</w:t>
            </w:r>
          </w:p>
        </w:tc>
        <w:tc>
          <w:tcPr>
            <w:tcW w:w="3969" w:type="dxa"/>
            <w:gridSpan w:val="3"/>
          </w:tcPr>
          <w:p w14:paraId="37FCFB32"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eastAsia="Calibri" w:hAnsiTheme="minorHAnsi" w:cstheme="minorHAnsi"/>
                <w:b/>
                <w:szCs w:val="24"/>
              </w:rPr>
              <w:t>Church</w:t>
            </w:r>
          </w:p>
        </w:tc>
        <w:tc>
          <w:tcPr>
            <w:tcW w:w="4013" w:type="dxa"/>
            <w:gridSpan w:val="2"/>
          </w:tcPr>
          <w:p w14:paraId="7F3D7E3C"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eastAsia="Calibri" w:hAnsiTheme="minorHAnsi" w:cstheme="minorHAnsi"/>
                <w:b/>
                <w:szCs w:val="24"/>
              </w:rPr>
              <w:t xml:space="preserve">Role </w:t>
            </w:r>
          </w:p>
        </w:tc>
      </w:tr>
      <w:tr w:rsidR="00B41B73" w:rsidRPr="00927DF0" w14:paraId="356D6010" w14:textId="77777777" w:rsidTr="00B41B73">
        <w:tc>
          <w:tcPr>
            <w:tcW w:w="1980" w:type="dxa"/>
            <w:gridSpan w:val="2"/>
          </w:tcPr>
          <w:p w14:paraId="025FE488"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33CEDED8"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2247C91C"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36FAE9F9"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52EED524"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2F739E32"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0188AF06"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73AF17E6"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1F34BE88"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457E1CAE"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121F1EAC"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c>
          <w:tcPr>
            <w:tcW w:w="3969" w:type="dxa"/>
            <w:gridSpan w:val="3"/>
          </w:tcPr>
          <w:p w14:paraId="27BCFEFD" w14:textId="77777777" w:rsidR="00B41B73"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4EE86FB2" w14:textId="262D0246" w:rsidR="00415CE9" w:rsidRPr="00927DF0" w:rsidRDefault="00415CE9"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c>
          <w:tcPr>
            <w:tcW w:w="4013" w:type="dxa"/>
            <w:gridSpan w:val="2"/>
          </w:tcPr>
          <w:p w14:paraId="4611D6E1"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r>
      <w:tr w:rsidR="00B41B73" w:rsidRPr="00927DF0" w14:paraId="240C561A" w14:textId="77777777" w:rsidTr="00875FB6">
        <w:tc>
          <w:tcPr>
            <w:tcW w:w="9962" w:type="dxa"/>
            <w:gridSpan w:val="7"/>
          </w:tcPr>
          <w:p w14:paraId="400B15FC" w14:textId="77777777" w:rsidR="00B41B73" w:rsidRPr="00927DF0" w:rsidRDefault="00B41B73" w:rsidP="00B41B73">
            <w:pPr>
              <w:tabs>
                <w:tab w:val="left" w:pos="4340"/>
              </w:tabs>
              <w:rPr>
                <w:rFonts w:asciiTheme="minorHAnsi" w:hAnsiTheme="minorHAnsi" w:cstheme="minorHAnsi"/>
                <w:b/>
                <w:szCs w:val="24"/>
              </w:rPr>
            </w:pPr>
            <w:r w:rsidRPr="00927DF0">
              <w:rPr>
                <w:rFonts w:asciiTheme="minorHAnsi" w:hAnsiTheme="minorHAnsi" w:cstheme="minorHAnsi"/>
                <w:b/>
                <w:szCs w:val="24"/>
              </w:rPr>
              <w:t>Why do you want to volunteer?</w:t>
            </w:r>
          </w:p>
          <w:p w14:paraId="04574C07"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eastAsia="Calibri" w:hAnsiTheme="minorHAnsi" w:cstheme="minorHAnsi"/>
                <w:szCs w:val="24"/>
              </w:rPr>
              <w:t xml:space="preserve">Please tell us about what led you to apply for this volunteer role. Referring to the role description and the person specification attached, please state how you think your knowledge, skills and </w:t>
            </w:r>
            <w:r w:rsidRPr="00927DF0">
              <w:rPr>
                <w:rFonts w:asciiTheme="minorHAnsi" w:eastAsia="Calibri" w:hAnsiTheme="minorHAnsi" w:cstheme="minorHAnsi"/>
                <w:szCs w:val="24"/>
              </w:rPr>
              <w:lastRenderedPageBreak/>
              <w:t xml:space="preserve">experience match those required for this volunteer role. </w:t>
            </w:r>
            <w:r w:rsidRPr="00927DF0">
              <w:rPr>
                <w:rFonts w:asciiTheme="minorHAnsi" w:hAnsiTheme="minorHAnsi" w:cstheme="minorHAnsi"/>
                <w:bCs/>
                <w:szCs w:val="24"/>
              </w:rPr>
              <w:t>Please also tell us about any skills or experience you hope to gain through this opportunity:</w:t>
            </w:r>
          </w:p>
        </w:tc>
      </w:tr>
      <w:tr w:rsidR="00B41B73" w:rsidRPr="00927DF0" w14:paraId="022242F0" w14:textId="77777777" w:rsidTr="002F718F">
        <w:tc>
          <w:tcPr>
            <w:tcW w:w="9962" w:type="dxa"/>
            <w:gridSpan w:val="7"/>
          </w:tcPr>
          <w:p w14:paraId="084FE7B5"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7C78D06F"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41E12FAE"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76EEFBB3"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493B0BE5"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7944326B"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484F3818"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2227C910"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6B592435"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55CEE456"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7D1AA469"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r>
      <w:tr w:rsidR="00B41B73" w:rsidRPr="00927DF0" w14:paraId="469D581F" w14:textId="77777777" w:rsidTr="00397D6C">
        <w:tc>
          <w:tcPr>
            <w:tcW w:w="9962" w:type="dxa"/>
            <w:gridSpan w:val="7"/>
          </w:tcPr>
          <w:p w14:paraId="776EAF26" w14:textId="77777777" w:rsidR="00B41B73" w:rsidRPr="00927DF0" w:rsidRDefault="00B41B73" w:rsidP="00B41B73">
            <w:pPr>
              <w:rPr>
                <w:rFonts w:asciiTheme="minorHAnsi" w:hAnsiTheme="minorHAnsi" w:cstheme="minorHAnsi"/>
                <w:b/>
                <w:szCs w:val="24"/>
              </w:rPr>
            </w:pPr>
            <w:r w:rsidRPr="00927DF0">
              <w:rPr>
                <w:rFonts w:asciiTheme="minorHAnsi" w:hAnsiTheme="minorHAnsi" w:cstheme="minorHAnsi"/>
                <w:b/>
                <w:szCs w:val="24"/>
              </w:rPr>
              <w:t>References</w:t>
            </w:r>
          </w:p>
          <w:p w14:paraId="6C424D53" w14:textId="77777777" w:rsidR="00B41B73" w:rsidRPr="00927DF0" w:rsidRDefault="00B41B73" w:rsidP="00B41B73">
            <w:pPr>
              <w:rPr>
                <w:rFonts w:asciiTheme="minorHAnsi" w:hAnsiTheme="minorHAnsi" w:cstheme="minorHAnsi"/>
                <w:bCs/>
                <w:szCs w:val="24"/>
              </w:rPr>
            </w:pPr>
            <w:r w:rsidRPr="00927DF0">
              <w:rPr>
                <w:rFonts w:asciiTheme="minorHAnsi" w:hAnsiTheme="minorHAnsi" w:cstheme="minorHAnsi"/>
                <w:szCs w:val="24"/>
              </w:rPr>
              <w:t xml:space="preserve">Please provide two references, these should be from your current employer/a voluntary group you are volunteering with or a church. One reference must be from outside your current Church Body.  </w:t>
            </w:r>
            <w:r w:rsidRPr="00927DF0">
              <w:rPr>
                <w:rFonts w:asciiTheme="minorHAnsi" w:hAnsiTheme="minorHAnsi" w:cstheme="minorHAnsi"/>
                <w:bCs/>
                <w:szCs w:val="24"/>
              </w:rPr>
              <w:t>Referees must be over 18 and not be family members or relatives. Please note that '</w:t>
            </w:r>
            <w:r w:rsidR="008A139D">
              <w:rPr>
                <w:rFonts w:asciiTheme="minorHAnsi" w:hAnsiTheme="minorHAnsi" w:cstheme="minorHAnsi"/>
                <w:bCs/>
                <w:szCs w:val="24"/>
              </w:rPr>
              <w:t>s</w:t>
            </w:r>
            <w:r w:rsidRPr="00927DF0">
              <w:rPr>
                <w:rFonts w:asciiTheme="minorHAnsi" w:hAnsiTheme="minorHAnsi" w:cstheme="minorHAnsi"/>
                <w:bCs/>
                <w:szCs w:val="24"/>
              </w:rPr>
              <w:t xml:space="preserve">elf-supplied’, ‘to whom it may </w:t>
            </w:r>
            <w:r w:rsidR="00927DF0">
              <w:rPr>
                <w:rFonts w:asciiTheme="minorHAnsi" w:hAnsiTheme="minorHAnsi" w:cstheme="minorHAnsi"/>
                <w:bCs/>
                <w:szCs w:val="24"/>
              </w:rPr>
              <w:t>concern’</w:t>
            </w:r>
            <w:r w:rsidRPr="00927DF0">
              <w:rPr>
                <w:rFonts w:asciiTheme="minorHAnsi" w:hAnsiTheme="minorHAnsi" w:cstheme="minorHAnsi"/>
                <w:bCs/>
                <w:szCs w:val="24"/>
              </w:rPr>
              <w:t xml:space="preserve"> and verbal references will not be accepted.  </w:t>
            </w:r>
          </w:p>
        </w:tc>
      </w:tr>
      <w:tr w:rsidR="00B41B73" w:rsidRPr="00927DF0" w14:paraId="4346BDA2" w14:textId="77777777" w:rsidTr="00B41B73">
        <w:tc>
          <w:tcPr>
            <w:tcW w:w="4981" w:type="dxa"/>
            <w:gridSpan w:val="4"/>
          </w:tcPr>
          <w:p w14:paraId="1D4A778E" w14:textId="77777777" w:rsidR="00B41B73" w:rsidRPr="00927DF0" w:rsidRDefault="00B41B73" w:rsidP="00B41B73">
            <w:pPr>
              <w:rPr>
                <w:rFonts w:asciiTheme="minorHAnsi" w:hAnsiTheme="minorHAnsi" w:cstheme="minorHAnsi"/>
                <w:b/>
                <w:szCs w:val="24"/>
              </w:rPr>
            </w:pPr>
            <w:r w:rsidRPr="00927DF0">
              <w:rPr>
                <w:rFonts w:asciiTheme="minorHAnsi" w:hAnsiTheme="minorHAnsi" w:cstheme="minorHAnsi"/>
                <w:b/>
                <w:szCs w:val="24"/>
              </w:rPr>
              <w:t xml:space="preserve">Referee 1 </w:t>
            </w:r>
          </w:p>
        </w:tc>
        <w:tc>
          <w:tcPr>
            <w:tcW w:w="4981" w:type="dxa"/>
            <w:gridSpan w:val="3"/>
          </w:tcPr>
          <w:p w14:paraId="4CD93157" w14:textId="77777777" w:rsidR="00B41B73" w:rsidRPr="00927DF0" w:rsidRDefault="00B41B73" w:rsidP="00B41B73">
            <w:pPr>
              <w:rPr>
                <w:rFonts w:asciiTheme="minorHAnsi" w:hAnsiTheme="minorHAnsi" w:cstheme="minorHAnsi"/>
                <w:b/>
                <w:szCs w:val="24"/>
              </w:rPr>
            </w:pPr>
            <w:r w:rsidRPr="00927DF0">
              <w:rPr>
                <w:rFonts w:asciiTheme="minorHAnsi" w:hAnsiTheme="minorHAnsi" w:cstheme="minorHAnsi"/>
                <w:b/>
                <w:szCs w:val="24"/>
              </w:rPr>
              <w:t>Referee 2</w:t>
            </w:r>
          </w:p>
        </w:tc>
      </w:tr>
      <w:tr w:rsidR="00B41B73" w:rsidRPr="00927DF0" w14:paraId="352B0627" w14:textId="77777777" w:rsidTr="00B41B73">
        <w:tc>
          <w:tcPr>
            <w:tcW w:w="4981" w:type="dxa"/>
            <w:gridSpan w:val="4"/>
          </w:tcPr>
          <w:p w14:paraId="0BE5C054" w14:textId="77777777" w:rsidR="00B41B73" w:rsidRPr="00927DF0" w:rsidRDefault="00B41B73" w:rsidP="00B41B73">
            <w:pPr>
              <w:rPr>
                <w:rFonts w:asciiTheme="minorHAnsi" w:hAnsiTheme="minorHAnsi" w:cstheme="minorHAnsi"/>
                <w:bCs/>
                <w:szCs w:val="24"/>
              </w:rPr>
            </w:pPr>
            <w:r w:rsidRPr="00927DF0">
              <w:rPr>
                <w:rFonts w:asciiTheme="minorHAnsi" w:hAnsiTheme="minorHAnsi" w:cstheme="minorHAnsi"/>
                <w:bCs/>
                <w:szCs w:val="24"/>
              </w:rPr>
              <w:t xml:space="preserve">Name:              </w:t>
            </w:r>
          </w:p>
          <w:p w14:paraId="08100D24"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hAnsiTheme="minorHAnsi" w:cstheme="minorHAnsi"/>
                <w:bCs/>
                <w:szCs w:val="24"/>
              </w:rPr>
              <w:t xml:space="preserve">     </w:t>
            </w:r>
          </w:p>
        </w:tc>
        <w:tc>
          <w:tcPr>
            <w:tcW w:w="4981" w:type="dxa"/>
            <w:gridSpan w:val="3"/>
          </w:tcPr>
          <w:p w14:paraId="6AD4E183" w14:textId="77777777" w:rsidR="00B41B73" w:rsidRPr="00927DF0" w:rsidRDefault="00B41B73" w:rsidP="00B41B73">
            <w:pPr>
              <w:rPr>
                <w:rFonts w:asciiTheme="minorHAnsi" w:hAnsiTheme="minorHAnsi" w:cstheme="minorHAnsi"/>
                <w:bCs/>
                <w:szCs w:val="24"/>
              </w:rPr>
            </w:pPr>
            <w:r w:rsidRPr="00927DF0">
              <w:rPr>
                <w:rFonts w:asciiTheme="minorHAnsi" w:hAnsiTheme="minorHAnsi" w:cstheme="minorHAnsi"/>
                <w:bCs/>
                <w:szCs w:val="24"/>
              </w:rPr>
              <w:t xml:space="preserve">Name:              </w:t>
            </w:r>
          </w:p>
          <w:p w14:paraId="03DC4AB7"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hAnsiTheme="minorHAnsi" w:cstheme="minorHAnsi"/>
                <w:bCs/>
                <w:szCs w:val="24"/>
              </w:rPr>
              <w:t xml:space="preserve">     </w:t>
            </w:r>
          </w:p>
        </w:tc>
      </w:tr>
      <w:tr w:rsidR="00B41B73" w:rsidRPr="00927DF0" w14:paraId="7B7051F8" w14:textId="77777777" w:rsidTr="00B41B73">
        <w:tc>
          <w:tcPr>
            <w:tcW w:w="4981" w:type="dxa"/>
            <w:gridSpan w:val="4"/>
          </w:tcPr>
          <w:p w14:paraId="4E97DE6F" w14:textId="77777777" w:rsidR="00B41B73" w:rsidRPr="00927DF0" w:rsidRDefault="00B41B73" w:rsidP="00B41B73">
            <w:pPr>
              <w:rPr>
                <w:rFonts w:asciiTheme="minorHAnsi" w:hAnsiTheme="minorHAnsi" w:cstheme="minorHAnsi"/>
                <w:bCs/>
                <w:szCs w:val="24"/>
              </w:rPr>
            </w:pPr>
            <w:r w:rsidRPr="00927DF0">
              <w:rPr>
                <w:rFonts w:asciiTheme="minorHAnsi" w:hAnsiTheme="minorHAnsi" w:cstheme="minorHAnsi"/>
                <w:bCs/>
                <w:szCs w:val="24"/>
              </w:rPr>
              <w:t>Address (including postcode):</w:t>
            </w:r>
          </w:p>
          <w:p w14:paraId="333D211E"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c>
          <w:tcPr>
            <w:tcW w:w="4981" w:type="dxa"/>
            <w:gridSpan w:val="3"/>
          </w:tcPr>
          <w:p w14:paraId="4B2C38BD" w14:textId="77777777" w:rsidR="00B41B73" w:rsidRPr="00927DF0" w:rsidRDefault="00B41B73" w:rsidP="00B41B73">
            <w:pPr>
              <w:rPr>
                <w:rFonts w:asciiTheme="minorHAnsi" w:hAnsiTheme="minorHAnsi" w:cstheme="minorHAnsi"/>
                <w:bCs/>
                <w:szCs w:val="24"/>
              </w:rPr>
            </w:pPr>
            <w:r w:rsidRPr="00927DF0">
              <w:rPr>
                <w:rFonts w:asciiTheme="minorHAnsi" w:hAnsiTheme="minorHAnsi" w:cstheme="minorHAnsi"/>
                <w:bCs/>
                <w:szCs w:val="24"/>
              </w:rPr>
              <w:t>Address (including postcode):</w:t>
            </w:r>
          </w:p>
          <w:p w14:paraId="7A899761"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p w14:paraId="0B815396"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r>
      <w:tr w:rsidR="00B41B73" w:rsidRPr="00927DF0" w14:paraId="11EEEAC0" w14:textId="77777777" w:rsidTr="00B41B73">
        <w:tc>
          <w:tcPr>
            <w:tcW w:w="4981" w:type="dxa"/>
            <w:gridSpan w:val="4"/>
          </w:tcPr>
          <w:p w14:paraId="1F0584F1" w14:textId="77777777" w:rsidR="00B41B73" w:rsidRPr="00927DF0" w:rsidRDefault="00B41B73" w:rsidP="00B41B73">
            <w:pPr>
              <w:rPr>
                <w:rFonts w:asciiTheme="minorHAnsi" w:hAnsiTheme="minorHAnsi" w:cstheme="minorHAnsi"/>
                <w:bCs/>
                <w:szCs w:val="24"/>
              </w:rPr>
            </w:pPr>
            <w:r w:rsidRPr="00927DF0">
              <w:rPr>
                <w:rFonts w:asciiTheme="minorHAnsi" w:hAnsiTheme="minorHAnsi" w:cstheme="minorHAnsi"/>
                <w:bCs/>
                <w:szCs w:val="24"/>
              </w:rPr>
              <w:t xml:space="preserve">Telephone No:      </w:t>
            </w:r>
          </w:p>
          <w:p w14:paraId="31C9D01E"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hAnsiTheme="minorHAnsi" w:cstheme="minorHAnsi"/>
                <w:bCs/>
                <w:szCs w:val="24"/>
              </w:rPr>
              <w:t xml:space="preserve">    </w:t>
            </w:r>
          </w:p>
        </w:tc>
        <w:tc>
          <w:tcPr>
            <w:tcW w:w="4981" w:type="dxa"/>
            <w:gridSpan w:val="3"/>
          </w:tcPr>
          <w:p w14:paraId="2641DC14" w14:textId="77777777" w:rsidR="00B41B73" w:rsidRPr="00927DF0" w:rsidRDefault="00B41B73" w:rsidP="00B41B73">
            <w:pPr>
              <w:rPr>
                <w:rFonts w:asciiTheme="minorHAnsi" w:hAnsiTheme="minorHAnsi" w:cstheme="minorHAnsi"/>
                <w:bCs/>
                <w:szCs w:val="24"/>
              </w:rPr>
            </w:pPr>
            <w:r w:rsidRPr="00927DF0">
              <w:rPr>
                <w:rFonts w:asciiTheme="minorHAnsi" w:hAnsiTheme="minorHAnsi" w:cstheme="minorHAnsi"/>
                <w:bCs/>
                <w:szCs w:val="24"/>
              </w:rPr>
              <w:t xml:space="preserve">Telephone No:      </w:t>
            </w:r>
          </w:p>
          <w:p w14:paraId="47A4A230"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hAnsiTheme="minorHAnsi" w:cstheme="minorHAnsi"/>
                <w:bCs/>
                <w:szCs w:val="24"/>
              </w:rPr>
              <w:t xml:space="preserve">    </w:t>
            </w:r>
          </w:p>
        </w:tc>
      </w:tr>
      <w:tr w:rsidR="00B41B73" w:rsidRPr="00927DF0" w14:paraId="3ADA789A" w14:textId="77777777" w:rsidTr="00B41B73">
        <w:tc>
          <w:tcPr>
            <w:tcW w:w="4981" w:type="dxa"/>
            <w:gridSpan w:val="4"/>
          </w:tcPr>
          <w:p w14:paraId="15B07D07"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hAnsiTheme="minorHAnsi" w:cstheme="minorHAnsi"/>
                <w:bCs/>
                <w:szCs w:val="24"/>
              </w:rPr>
              <w:t>Email Address:</w:t>
            </w:r>
          </w:p>
        </w:tc>
        <w:tc>
          <w:tcPr>
            <w:tcW w:w="4981" w:type="dxa"/>
            <w:gridSpan w:val="3"/>
          </w:tcPr>
          <w:p w14:paraId="2EB92EA4" w14:textId="77777777" w:rsidR="00B41B73" w:rsidRPr="00927DF0" w:rsidRDefault="00B41B73" w:rsidP="00B41B73">
            <w:pPr>
              <w:widowControl/>
              <w:overflowPunct/>
              <w:autoSpaceDE/>
              <w:autoSpaceDN/>
              <w:adjustRightInd/>
              <w:spacing w:line="259" w:lineRule="auto"/>
              <w:jc w:val="both"/>
              <w:textAlignment w:val="auto"/>
              <w:rPr>
                <w:rFonts w:asciiTheme="minorHAnsi" w:hAnsiTheme="minorHAnsi" w:cstheme="minorHAnsi"/>
                <w:bCs/>
                <w:szCs w:val="24"/>
              </w:rPr>
            </w:pPr>
            <w:r w:rsidRPr="00927DF0">
              <w:rPr>
                <w:rFonts w:asciiTheme="minorHAnsi" w:hAnsiTheme="minorHAnsi" w:cstheme="minorHAnsi"/>
                <w:bCs/>
                <w:szCs w:val="24"/>
              </w:rPr>
              <w:t>Email Address:</w:t>
            </w:r>
          </w:p>
          <w:p w14:paraId="113F0CCB"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p>
        </w:tc>
      </w:tr>
      <w:tr w:rsidR="00B41B73" w:rsidRPr="00927DF0" w14:paraId="07E96552" w14:textId="77777777" w:rsidTr="00B41B73">
        <w:tc>
          <w:tcPr>
            <w:tcW w:w="4981" w:type="dxa"/>
            <w:gridSpan w:val="4"/>
          </w:tcPr>
          <w:p w14:paraId="6A516FE7"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hAnsiTheme="minorHAnsi" w:cstheme="minorHAnsi"/>
                <w:bCs/>
                <w:szCs w:val="24"/>
              </w:rPr>
              <w:t xml:space="preserve">In what capacity do you know this person?  </w:t>
            </w:r>
          </w:p>
        </w:tc>
        <w:tc>
          <w:tcPr>
            <w:tcW w:w="4981" w:type="dxa"/>
            <w:gridSpan w:val="3"/>
          </w:tcPr>
          <w:p w14:paraId="513EE774" w14:textId="77777777" w:rsidR="00B41B73" w:rsidRPr="00927DF0" w:rsidRDefault="00B41B73" w:rsidP="00B41B73">
            <w:pPr>
              <w:widowControl/>
              <w:overflowPunct/>
              <w:autoSpaceDE/>
              <w:autoSpaceDN/>
              <w:adjustRightInd/>
              <w:spacing w:line="259" w:lineRule="auto"/>
              <w:jc w:val="both"/>
              <w:textAlignment w:val="auto"/>
              <w:rPr>
                <w:rFonts w:asciiTheme="minorHAnsi" w:hAnsiTheme="minorHAnsi" w:cstheme="minorHAnsi"/>
                <w:bCs/>
                <w:szCs w:val="24"/>
              </w:rPr>
            </w:pPr>
            <w:r w:rsidRPr="00927DF0">
              <w:rPr>
                <w:rFonts w:asciiTheme="minorHAnsi" w:hAnsiTheme="minorHAnsi" w:cstheme="minorHAnsi"/>
                <w:bCs/>
                <w:szCs w:val="24"/>
              </w:rPr>
              <w:t xml:space="preserve">In what capacity do you know this person? </w:t>
            </w:r>
          </w:p>
          <w:p w14:paraId="7542349D"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
                <w:i/>
                <w:szCs w:val="24"/>
              </w:rPr>
            </w:pPr>
            <w:r w:rsidRPr="00927DF0">
              <w:rPr>
                <w:rFonts w:asciiTheme="minorHAnsi" w:hAnsiTheme="minorHAnsi" w:cstheme="minorHAnsi"/>
                <w:bCs/>
                <w:szCs w:val="24"/>
              </w:rPr>
              <w:t xml:space="preserve"> </w:t>
            </w:r>
          </w:p>
        </w:tc>
      </w:tr>
      <w:tr w:rsidR="00B41B73" w:rsidRPr="00927DF0" w14:paraId="241C62DF" w14:textId="77777777" w:rsidTr="002E361C">
        <w:tc>
          <w:tcPr>
            <w:tcW w:w="9962" w:type="dxa"/>
            <w:gridSpan w:val="7"/>
          </w:tcPr>
          <w:p w14:paraId="1FE0BF0D" w14:textId="77777777" w:rsidR="00B41B73" w:rsidRPr="00927DF0" w:rsidRDefault="00B41B73" w:rsidP="00B41B73">
            <w:pPr>
              <w:widowControl/>
              <w:jc w:val="both"/>
              <w:rPr>
                <w:rFonts w:asciiTheme="minorHAnsi" w:hAnsiTheme="minorHAnsi" w:cstheme="minorHAnsi"/>
                <w:b/>
                <w:szCs w:val="24"/>
              </w:rPr>
            </w:pPr>
            <w:r w:rsidRPr="00927DF0">
              <w:rPr>
                <w:rFonts w:asciiTheme="minorHAnsi" w:hAnsiTheme="minorHAnsi" w:cstheme="minorHAnsi"/>
                <w:b/>
                <w:szCs w:val="24"/>
              </w:rPr>
              <w:t>Declaration</w:t>
            </w:r>
          </w:p>
          <w:p w14:paraId="0C0E1B69" w14:textId="77777777" w:rsidR="00B41B73" w:rsidRPr="00927DF0" w:rsidRDefault="00B41B73" w:rsidP="00B41B73">
            <w:pPr>
              <w:rPr>
                <w:rFonts w:asciiTheme="minorHAnsi" w:hAnsiTheme="minorHAnsi" w:cstheme="minorHAnsi"/>
                <w:bCs/>
                <w:szCs w:val="24"/>
              </w:rPr>
            </w:pPr>
            <w:r w:rsidRPr="00927DF0">
              <w:rPr>
                <w:rFonts w:asciiTheme="minorHAnsi" w:hAnsiTheme="minorHAnsi" w:cstheme="minorHAnsi"/>
                <w:bCs/>
                <w:szCs w:val="24"/>
              </w:rPr>
              <w:t xml:space="preserve">I confirm that to the best of my knowledge the information I have provided on this form is correct and I accept that providing deliberately false information could result in </w:t>
            </w:r>
            <w:r w:rsidR="00A55044">
              <w:rPr>
                <w:rFonts w:asciiTheme="minorHAnsi" w:hAnsiTheme="minorHAnsi" w:cstheme="minorHAnsi"/>
                <w:bCs/>
                <w:szCs w:val="24"/>
              </w:rPr>
              <w:t>the</w:t>
            </w:r>
            <w:r w:rsidRPr="00927DF0">
              <w:rPr>
                <w:rFonts w:asciiTheme="minorHAnsi" w:hAnsiTheme="minorHAnsi" w:cstheme="minorHAnsi"/>
                <w:bCs/>
                <w:szCs w:val="24"/>
              </w:rPr>
              <w:t xml:space="preserve"> termination of my role as a volunteer.</w:t>
            </w:r>
          </w:p>
          <w:p w14:paraId="143E3BC7" w14:textId="77777777" w:rsidR="00B41B73" w:rsidRPr="00927DF0" w:rsidRDefault="00B41B73" w:rsidP="00B41B73">
            <w:pPr>
              <w:rPr>
                <w:rFonts w:asciiTheme="minorHAnsi" w:hAnsiTheme="minorHAnsi" w:cstheme="minorHAnsi"/>
                <w:bCs/>
                <w:szCs w:val="24"/>
              </w:rPr>
            </w:pPr>
            <w:r w:rsidRPr="00927DF0">
              <w:rPr>
                <w:rFonts w:asciiTheme="minorHAnsi" w:hAnsiTheme="minorHAnsi" w:cstheme="minorHAnsi"/>
                <w:bCs/>
                <w:szCs w:val="24"/>
              </w:rPr>
              <w:t>I understand that any offer of appointment to a volunteering role is subject to satisfactory pre-appointment checks as well as completion of a Confidential Declaration Form and satisfactory disclosure from the Disclosure and Barring Service at the appropriate level, where this is a requirement of the role as stated on the volunteer role description</w:t>
            </w:r>
            <w:r w:rsidR="00A55044" w:rsidRPr="00927DF0">
              <w:rPr>
                <w:rFonts w:asciiTheme="minorHAnsi" w:hAnsiTheme="minorHAnsi" w:cstheme="minorHAnsi"/>
                <w:bCs/>
                <w:szCs w:val="24"/>
              </w:rPr>
              <w:t xml:space="preserve">. </w:t>
            </w:r>
            <w:r w:rsidRPr="00927DF0">
              <w:rPr>
                <w:rFonts w:asciiTheme="minorHAnsi" w:hAnsiTheme="minorHAnsi" w:cstheme="minorHAnsi"/>
                <w:bCs/>
                <w:szCs w:val="24"/>
              </w:rPr>
              <w:t xml:space="preserve"> </w:t>
            </w:r>
          </w:p>
          <w:p w14:paraId="3287F059" w14:textId="2627CD8E" w:rsidR="00B41B73" w:rsidRPr="00927DF0" w:rsidRDefault="00B41B73" w:rsidP="00B41B73">
            <w:pPr>
              <w:widowControl/>
              <w:jc w:val="both"/>
              <w:rPr>
                <w:rFonts w:asciiTheme="minorHAnsi" w:hAnsiTheme="minorHAnsi" w:cstheme="minorHAnsi"/>
                <w:b/>
                <w:szCs w:val="24"/>
              </w:rPr>
            </w:pPr>
            <w:r w:rsidRPr="00927DF0">
              <w:rPr>
                <w:rFonts w:asciiTheme="minorHAnsi" w:hAnsiTheme="minorHAnsi" w:cstheme="minorHAnsi"/>
                <w:bCs/>
                <w:szCs w:val="24"/>
              </w:rPr>
              <w:t xml:space="preserve">I understand that if </w:t>
            </w:r>
            <w:r w:rsidR="00A55044" w:rsidRPr="00927DF0">
              <w:rPr>
                <w:rFonts w:asciiTheme="minorHAnsi" w:hAnsiTheme="minorHAnsi" w:cstheme="minorHAnsi"/>
                <w:bCs/>
                <w:szCs w:val="24"/>
              </w:rPr>
              <w:t>I</w:t>
            </w:r>
            <w:r w:rsidR="00A55044">
              <w:rPr>
                <w:rFonts w:asciiTheme="minorHAnsi" w:hAnsiTheme="minorHAnsi" w:cstheme="minorHAnsi"/>
                <w:bCs/>
                <w:szCs w:val="24"/>
              </w:rPr>
              <w:t xml:space="preserve"> am</w:t>
            </w:r>
            <w:r w:rsidRPr="00927DF0">
              <w:rPr>
                <w:rFonts w:asciiTheme="minorHAnsi" w:hAnsiTheme="minorHAnsi" w:cstheme="minorHAnsi"/>
                <w:bCs/>
                <w:szCs w:val="24"/>
              </w:rPr>
              <w:t xml:space="preserve"> appointed to a volunteering role there will be a </w:t>
            </w:r>
            <w:r w:rsidR="00415CE9">
              <w:rPr>
                <w:rFonts w:asciiTheme="minorHAnsi" w:hAnsiTheme="minorHAnsi" w:cstheme="minorHAnsi"/>
                <w:bCs/>
                <w:szCs w:val="24"/>
              </w:rPr>
              <w:t>settling-in</w:t>
            </w:r>
            <w:r w:rsidRPr="00927DF0">
              <w:rPr>
                <w:rFonts w:asciiTheme="minorHAnsi" w:hAnsiTheme="minorHAnsi" w:cstheme="minorHAnsi"/>
                <w:bCs/>
                <w:szCs w:val="24"/>
              </w:rPr>
              <w:t xml:space="preserve"> period and that I will be expected to complete a volunteer induction programme and undertake relevant safeguarding training.  </w:t>
            </w:r>
            <w:r w:rsidRPr="00927DF0">
              <w:rPr>
                <w:rFonts w:asciiTheme="minorHAnsi" w:hAnsiTheme="minorHAnsi" w:cstheme="minorHAnsi"/>
                <w:bCs/>
                <w:szCs w:val="24"/>
              </w:rPr>
              <w:tab/>
              <w:t xml:space="preserve">     </w:t>
            </w:r>
          </w:p>
        </w:tc>
      </w:tr>
      <w:tr w:rsidR="00B41B73" w:rsidRPr="00927DF0" w14:paraId="00DCC3D7" w14:textId="77777777" w:rsidTr="00B41B73">
        <w:tc>
          <w:tcPr>
            <w:tcW w:w="4981" w:type="dxa"/>
            <w:gridSpan w:val="4"/>
            <w:vMerge w:val="restart"/>
          </w:tcPr>
          <w:p w14:paraId="7009C4FF"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Cs/>
                <w:iCs/>
                <w:szCs w:val="24"/>
              </w:rPr>
            </w:pPr>
            <w:r w:rsidRPr="00927DF0">
              <w:rPr>
                <w:rFonts w:asciiTheme="minorHAnsi" w:eastAsia="Calibri" w:hAnsiTheme="minorHAnsi" w:cstheme="minorHAnsi"/>
                <w:bCs/>
                <w:iCs/>
                <w:szCs w:val="24"/>
              </w:rPr>
              <w:t xml:space="preserve">Signed: </w:t>
            </w:r>
          </w:p>
        </w:tc>
        <w:tc>
          <w:tcPr>
            <w:tcW w:w="4981" w:type="dxa"/>
            <w:gridSpan w:val="3"/>
          </w:tcPr>
          <w:p w14:paraId="41D76F7C"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Cs/>
                <w:iCs/>
                <w:szCs w:val="24"/>
              </w:rPr>
            </w:pPr>
            <w:r w:rsidRPr="00927DF0">
              <w:rPr>
                <w:rFonts w:asciiTheme="minorHAnsi" w:eastAsia="Calibri" w:hAnsiTheme="minorHAnsi" w:cstheme="minorHAnsi"/>
                <w:bCs/>
                <w:iCs/>
                <w:szCs w:val="24"/>
              </w:rPr>
              <w:t>Print Name:</w:t>
            </w:r>
          </w:p>
        </w:tc>
      </w:tr>
      <w:tr w:rsidR="00B41B73" w:rsidRPr="00927DF0" w14:paraId="19CF8DCF" w14:textId="77777777" w:rsidTr="00B41B73">
        <w:tc>
          <w:tcPr>
            <w:tcW w:w="4981" w:type="dxa"/>
            <w:gridSpan w:val="4"/>
            <w:vMerge/>
          </w:tcPr>
          <w:p w14:paraId="3051AFC7"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Cs/>
                <w:iCs/>
                <w:szCs w:val="24"/>
              </w:rPr>
            </w:pPr>
          </w:p>
        </w:tc>
        <w:tc>
          <w:tcPr>
            <w:tcW w:w="4981" w:type="dxa"/>
            <w:gridSpan w:val="3"/>
          </w:tcPr>
          <w:p w14:paraId="48D12043" w14:textId="77777777" w:rsidR="00B41B73" w:rsidRPr="00927DF0" w:rsidRDefault="00B41B73" w:rsidP="00B41B73">
            <w:pPr>
              <w:widowControl/>
              <w:overflowPunct/>
              <w:autoSpaceDE/>
              <w:autoSpaceDN/>
              <w:adjustRightInd/>
              <w:spacing w:line="259" w:lineRule="auto"/>
              <w:jc w:val="both"/>
              <w:textAlignment w:val="auto"/>
              <w:rPr>
                <w:rFonts w:asciiTheme="minorHAnsi" w:eastAsia="Calibri" w:hAnsiTheme="minorHAnsi" w:cstheme="minorHAnsi"/>
                <w:bCs/>
                <w:iCs/>
                <w:szCs w:val="24"/>
              </w:rPr>
            </w:pPr>
            <w:r w:rsidRPr="00927DF0">
              <w:rPr>
                <w:rFonts w:asciiTheme="minorHAnsi" w:eastAsia="Calibri" w:hAnsiTheme="minorHAnsi" w:cstheme="minorHAnsi"/>
                <w:bCs/>
                <w:iCs/>
                <w:szCs w:val="24"/>
              </w:rPr>
              <w:t>Date:</w:t>
            </w:r>
          </w:p>
        </w:tc>
      </w:tr>
    </w:tbl>
    <w:p w14:paraId="4A8009BA" w14:textId="77777777" w:rsidR="006A6292" w:rsidRDefault="006A6292" w:rsidP="00113DD5">
      <w:pPr>
        <w:widowControl/>
        <w:jc w:val="both"/>
        <w:rPr>
          <w:rFonts w:ascii="Calibri" w:hAnsi="Calibri" w:cs="Calibri"/>
          <w:szCs w:val="24"/>
        </w:rPr>
      </w:pPr>
    </w:p>
    <w:sectPr w:rsidR="006A6292" w:rsidSect="00F85284">
      <w:footerReference w:type="default" r:id="rId10"/>
      <w:pgSz w:w="12240" w:h="15840"/>
      <w:pgMar w:top="578" w:right="1134" w:bottom="289" w:left="1134" w:header="72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4361" w14:textId="77777777" w:rsidR="00415CE9" w:rsidRDefault="00415CE9">
      <w:r>
        <w:separator/>
      </w:r>
    </w:p>
  </w:endnote>
  <w:endnote w:type="continuationSeparator" w:id="0">
    <w:p w14:paraId="0DF5BC08" w14:textId="77777777" w:rsidR="00415CE9" w:rsidRDefault="0041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B6A8" w14:textId="641F7734" w:rsidR="003B4F1B" w:rsidRPr="003B4F1B" w:rsidRDefault="00415CE9" w:rsidP="003B4F1B">
    <w:pPr>
      <w:pStyle w:val="Footer"/>
      <w:rPr>
        <w:rFonts w:asciiTheme="minorHAnsi" w:hAnsiTheme="minorHAnsi" w:cstheme="minorHAnsi"/>
        <w:sz w:val="20"/>
      </w:rPr>
    </w:pPr>
    <w:bookmarkStart w:id="2" w:name="_Hlk79754998"/>
    <w:bookmarkStart w:id="3" w:name="_Hlk79754999"/>
    <w:bookmarkStart w:id="4" w:name="_Hlk79755191"/>
    <w:bookmarkStart w:id="5" w:name="_Hlk79755192"/>
    <w:bookmarkStart w:id="6" w:name="_Hlk79755295"/>
    <w:bookmarkStart w:id="7" w:name="_Hlk79755296"/>
    <w:r>
      <w:rPr>
        <w:rFonts w:asciiTheme="minorHAnsi" w:hAnsiTheme="minorHAnsi" w:cstheme="minorHAnsi"/>
        <w:sz w:val="20"/>
      </w:rPr>
      <w:t xml:space="preserve">Deanery Environmental Lead </w:t>
    </w:r>
    <w:r w:rsidR="003B4F1B" w:rsidRPr="003B4F1B">
      <w:rPr>
        <w:rFonts w:asciiTheme="minorHAnsi" w:hAnsiTheme="minorHAnsi" w:cstheme="minorHAnsi"/>
        <w:sz w:val="20"/>
      </w:rPr>
      <w:t xml:space="preserve">Volunteer </w:t>
    </w:r>
    <w:r w:rsidR="003B4F1B">
      <w:rPr>
        <w:rFonts w:asciiTheme="minorHAnsi" w:hAnsiTheme="minorHAnsi" w:cstheme="minorHAnsi"/>
        <w:sz w:val="20"/>
      </w:rPr>
      <w:t>Application Form</w:t>
    </w:r>
    <w:r w:rsidR="003B4F1B" w:rsidRPr="003B4F1B">
      <w:rPr>
        <w:rFonts w:asciiTheme="minorHAnsi" w:hAnsiTheme="minorHAnsi" w:cstheme="minorHAnsi"/>
        <w:sz w:val="20"/>
      </w:rPr>
      <w:t xml:space="preserve"> | V1 | </w:t>
    </w:r>
    <w:bookmarkEnd w:id="2"/>
    <w:bookmarkEnd w:id="3"/>
    <w:bookmarkEnd w:id="4"/>
    <w:bookmarkEnd w:id="5"/>
    <w:bookmarkEnd w:id="6"/>
    <w:bookmarkEnd w:id="7"/>
    <w:r w:rsidR="003B4F1B" w:rsidRPr="003B4F1B">
      <w:rPr>
        <w:rFonts w:asciiTheme="minorHAnsi" w:hAnsiTheme="minorHAnsi" w:cstheme="minorHAnsi"/>
        <w:sz w:val="20"/>
      </w:rPr>
      <w:t>2022</w:t>
    </w:r>
    <w:r>
      <w:rPr>
        <w:rFonts w:asciiTheme="minorHAnsi" w:hAnsiTheme="minorHAnsi" w:cstheme="minorHAnsi"/>
        <w:sz w:val="20"/>
      </w:rPr>
      <w:t>1019</w:t>
    </w:r>
  </w:p>
  <w:p w14:paraId="706B0F70" w14:textId="77777777" w:rsidR="00794D9D" w:rsidRPr="003B4F1B" w:rsidRDefault="00794D9D" w:rsidP="003B4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AD12" w14:textId="77777777" w:rsidR="00415CE9" w:rsidRDefault="00415CE9">
      <w:r>
        <w:separator/>
      </w:r>
    </w:p>
  </w:footnote>
  <w:footnote w:type="continuationSeparator" w:id="0">
    <w:p w14:paraId="4419A322" w14:textId="77777777" w:rsidR="00415CE9" w:rsidRDefault="00415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620"/>
    <w:multiLevelType w:val="hybridMultilevel"/>
    <w:tmpl w:val="8A80F8D8"/>
    <w:lvl w:ilvl="0" w:tplc="CE947850">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95AFD"/>
    <w:multiLevelType w:val="hybridMultilevel"/>
    <w:tmpl w:val="BE08D11A"/>
    <w:lvl w:ilvl="0" w:tplc="EDEE7C94">
      <w:numFmt w:val="bullet"/>
      <w:lvlText w:val=""/>
      <w:lvlJc w:val="left"/>
      <w:pPr>
        <w:tabs>
          <w:tab w:val="num" w:pos="284"/>
        </w:tabs>
        <w:ind w:left="340" w:hanging="34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C0BD4"/>
    <w:multiLevelType w:val="hybridMultilevel"/>
    <w:tmpl w:val="3FE0D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5A5ADD"/>
    <w:multiLevelType w:val="hybridMultilevel"/>
    <w:tmpl w:val="58DE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9694E"/>
    <w:multiLevelType w:val="hybridMultilevel"/>
    <w:tmpl w:val="EA52E194"/>
    <w:lvl w:ilvl="0" w:tplc="0088B2D0">
      <w:start w:val="1"/>
      <w:numFmt w:val="lowerRoman"/>
      <w:lvlText w:val="%1)"/>
      <w:lvlJc w:val="left"/>
      <w:pPr>
        <w:tabs>
          <w:tab w:val="num" w:pos="720"/>
        </w:tabs>
        <w:ind w:left="720" w:hanging="9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A070907"/>
    <w:multiLevelType w:val="hybridMultilevel"/>
    <w:tmpl w:val="0F5E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237DB"/>
    <w:multiLevelType w:val="hybridMultilevel"/>
    <w:tmpl w:val="E514CFE0"/>
    <w:lvl w:ilvl="0" w:tplc="140C92E8">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B1827"/>
    <w:multiLevelType w:val="hybridMultilevel"/>
    <w:tmpl w:val="7C52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A38C8"/>
    <w:multiLevelType w:val="hybridMultilevel"/>
    <w:tmpl w:val="157EC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10A57"/>
    <w:multiLevelType w:val="hybridMultilevel"/>
    <w:tmpl w:val="A43AF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E56843"/>
    <w:multiLevelType w:val="hybridMultilevel"/>
    <w:tmpl w:val="3C20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B5C41"/>
    <w:multiLevelType w:val="hybridMultilevel"/>
    <w:tmpl w:val="9D8EF160"/>
    <w:lvl w:ilvl="0" w:tplc="140C92E8">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D7D33"/>
    <w:multiLevelType w:val="hybridMultilevel"/>
    <w:tmpl w:val="432EB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5B498F"/>
    <w:multiLevelType w:val="hybridMultilevel"/>
    <w:tmpl w:val="B65E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67C25"/>
    <w:multiLevelType w:val="hybridMultilevel"/>
    <w:tmpl w:val="F2EE332A"/>
    <w:lvl w:ilvl="0" w:tplc="EDEE7C94">
      <w:numFmt w:val="bullet"/>
      <w:lvlText w:val=""/>
      <w:lvlJc w:val="left"/>
      <w:pPr>
        <w:tabs>
          <w:tab w:val="num" w:pos="284"/>
        </w:tabs>
        <w:ind w:left="340" w:hanging="34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4A2BED"/>
    <w:multiLevelType w:val="hybridMultilevel"/>
    <w:tmpl w:val="7AEE81FA"/>
    <w:lvl w:ilvl="0" w:tplc="168EB83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311DA7"/>
    <w:multiLevelType w:val="hybridMultilevel"/>
    <w:tmpl w:val="A20E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992102"/>
    <w:multiLevelType w:val="hybridMultilevel"/>
    <w:tmpl w:val="5164D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D2008C"/>
    <w:multiLevelType w:val="hybridMultilevel"/>
    <w:tmpl w:val="608A232A"/>
    <w:lvl w:ilvl="0" w:tplc="EDEE7C94">
      <w:numFmt w:val="bullet"/>
      <w:lvlText w:val=""/>
      <w:lvlJc w:val="left"/>
      <w:pPr>
        <w:tabs>
          <w:tab w:val="num" w:pos="284"/>
        </w:tabs>
        <w:ind w:left="340" w:hanging="34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43260000">
    <w:abstractNumId w:val="15"/>
  </w:num>
  <w:num w:numId="2" w16cid:durableId="165554165">
    <w:abstractNumId w:val="0"/>
  </w:num>
  <w:num w:numId="3" w16cid:durableId="629173234">
    <w:abstractNumId w:val="11"/>
  </w:num>
  <w:num w:numId="4" w16cid:durableId="809322814">
    <w:abstractNumId w:val="6"/>
  </w:num>
  <w:num w:numId="5" w16cid:durableId="2025133785">
    <w:abstractNumId w:val="14"/>
  </w:num>
  <w:num w:numId="6" w16cid:durableId="1946886553">
    <w:abstractNumId w:val="1"/>
  </w:num>
  <w:num w:numId="7" w16cid:durableId="1024399124">
    <w:abstractNumId w:val="18"/>
  </w:num>
  <w:num w:numId="8" w16cid:durableId="613250612">
    <w:abstractNumId w:val="8"/>
  </w:num>
  <w:num w:numId="9" w16cid:durableId="1976835426">
    <w:abstractNumId w:val="3"/>
  </w:num>
  <w:num w:numId="10" w16cid:durableId="962732486">
    <w:abstractNumId w:val="9"/>
  </w:num>
  <w:num w:numId="11" w16cid:durableId="1531383240">
    <w:abstractNumId w:val="16"/>
  </w:num>
  <w:num w:numId="12" w16cid:durableId="512913680">
    <w:abstractNumId w:val="5"/>
  </w:num>
  <w:num w:numId="13" w16cid:durableId="55516610">
    <w:abstractNumId w:val="13"/>
  </w:num>
  <w:num w:numId="14" w16cid:durableId="181744682">
    <w:abstractNumId w:val="7"/>
  </w:num>
  <w:num w:numId="15" w16cid:durableId="867067310">
    <w:abstractNumId w:val="10"/>
  </w:num>
  <w:num w:numId="16" w16cid:durableId="927420073">
    <w:abstractNumId w:val="2"/>
  </w:num>
  <w:num w:numId="17" w16cid:durableId="959264866">
    <w:abstractNumId w:val="12"/>
  </w:num>
  <w:num w:numId="18" w16cid:durableId="60686400">
    <w:abstractNumId w:val="4"/>
  </w:num>
  <w:num w:numId="19" w16cid:durableId="4339844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1MjY3MjQzNTMzMDFT0lEKTi0uzszPAykwqwUAVqN09SwAAAA="/>
  </w:docVars>
  <w:rsids>
    <w:rsidRoot w:val="00415CE9"/>
    <w:rsid w:val="0000482F"/>
    <w:rsid w:val="000063E7"/>
    <w:rsid w:val="00006520"/>
    <w:rsid w:val="00012B3D"/>
    <w:rsid w:val="00022DA0"/>
    <w:rsid w:val="0002505C"/>
    <w:rsid w:val="000278BE"/>
    <w:rsid w:val="000302C4"/>
    <w:rsid w:val="00036396"/>
    <w:rsid w:val="00036A61"/>
    <w:rsid w:val="00043788"/>
    <w:rsid w:val="00052FA7"/>
    <w:rsid w:val="00056242"/>
    <w:rsid w:val="000630BC"/>
    <w:rsid w:val="000650DC"/>
    <w:rsid w:val="000809C2"/>
    <w:rsid w:val="00084FD7"/>
    <w:rsid w:val="00085432"/>
    <w:rsid w:val="00086029"/>
    <w:rsid w:val="00086800"/>
    <w:rsid w:val="000903A1"/>
    <w:rsid w:val="00095AA1"/>
    <w:rsid w:val="000A201B"/>
    <w:rsid w:val="000A3156"/>
    <w:rsid w:val="000A3235"/>
    <w:rsid w:val="000A6EF6"/>
    <w:rsid w:val="000A7B6E"/>
    <w:rsid w:val="000B1EA4"/>
    <w:rsid w:val="000C4711"/>
    <w:rsid w:val="000C5102"/>
    <w:rsid w:val="000C77CE"/>
    <w:rsid w:val="000D1A0B"/>
    <w:rsid w:val="000D7BC8"/>
    <w:rsid w:val="000E06F5"/>
    <w:rsid w:val="000E166B"/>
    <w:rsid w:val="000E4EA5"/>
    <w:rsid w:val="000F1794"/>
    <w:rsid w:val="000F2761"/>
    <w:rsid w:val="000F59A3"/>
    <w:rsid w:val="00101CEB"/>
    <w:rsid w:val="00113DD5"/>
    <w:rsid w:val="0012702E"/>
    <w:rsid w:val="001523C2"/>
    <w:rsid w:val="001551F6"/>
    <w:rsid w:val="001724EB"/>
    <w:rsid w:val="001779C5"/>
    <w:rsid w:val="00187C4A"/>
    <w:rsid w:val="00194E8D"/>
    <w:rsid w:val="001B0F00"/>
    <w:rsid w:val="001B149D"/>
    <w:rsid w:val="001B334B"/>
    <w:rsid w:val="001B4166"/>
    <w:rsid w:val="001B52DC"/>
    <w:rsid w:val="001B6CE5"/>
    <w:rsid w:val="001B7920"/>
    <w:rsid w:val="001C4A82"/>
    <w:rsid w:val="001C76B7"/>
    <w:rsid w:val="001D10C6"/>
    <w:rsid w:val="001F6211"/>
    <w:rsid w:val="0020188F"/>
    <w:rsid w:val="002053CF"/>
    <w:rsid w:val="00217513"/>
    <w:rsid w:val="00222B94"/>
    <w:rsid w:val="00223428"/>
    <w:rsid w:val="00231D96"/>
    <w:rsid w:val="00235DF7"/>
    <w:rsid w:val="00236471"/>
    <w:rsid w:val="002425D4"/>
    <w:rsid w:val="00246FC1"/>
    <w:rsid w:val="00251538"/>
    <w:rsid w:val="002516AF"/>
    <w:rsid w:val="00254BBF"/>
    <w:rsid w:val="00255127"/>
    <w:rsid w:val="00257A60"/>
    <w:rsid w:val="00264D12"/>
    <w:rsid w:val="00266A25"/>
    <w:rsid w:val="00275818"/>
    <w:rsid w:val="00275CFC"/>
    <w:rsid w:val="00290983"/>
    <w:rsid w:val="00296516"/>
    <w:rsid w:val="002B13D8"/>
    <w:rsid w:val="002C0806"/>
    <w:rsid w:val="002C2430"/>
    <w:rsid w:val="002C6B2F"/>
    <w:rsid w:val="002C6C56"/>
    <w:rsid w:val="002D19A6"/>
    <w:rsid w:val="002D3973"/>
    <w:rsid w:val="002E184A"/>
    <w:rsid w:val="002F0740"/>
    <w:rsid w:val="002F0E8A"/>
    <w:rsid w:val="00301495"/>
    <w:rsid w:val="00303842"/>
    <w:rsid w:val="0031244A"/>
    <w:rsid w:val="00315991"/>
    <w:rsid w:val="00320BDE"/>
    <w:rsid w:val="00341FE0"/>
    <w:rsid w:val="00342A76"/>
    <w:rsid w:val="00343E44"/>
    <w:rsid w:val="00355EF7"/>
    <w:rsid w:val="0036040E"/>
    <w:rsid w:val="003637A6"/>
    <w:rsid w:val="003673DB"/>
    <w:rsid w:val="00373EB4"/>
    <w:rsid w:val="00376B9B"/>
    <w:rsid w:val="00381721"/>
    <w:rsid w:val="003A2BF2"/>
    <w:rsid w:val="003A2E15"/>
    <w:rsid w:val="003B4F1B"/>
    <w:rsid w:val="003C505F"/>
    <w:rsid w:val="003D0125"/>
    <w:rsid w:val="003D7B0C"/>
    <w:rsid w:val="003E3865"/>
    <w:rsid w:val="003F090B"/>
    <w:rsid w:val="003F6B04"/>
    <w:rsid w:val="003F766B"/>
    <w:rsid w:val="00403AA6"/>
    <w:rsid w:val="00407148"/>
    <w:rsid w:val="00415CE9"/>
    <w:rsid w:val="00432FE9"/>
    <w:rsid w:val="00434033"/>
    <w:rsid w:val="00434E39"/>
    <w:rsid w:val="00435D60"/>
    <w:rsid w:val="004463DD"/>
    <w:rsid w:val="004466E6"/>
    <w:rsid w:val="00450DAC"/>
    <w:rsid w:val="00465AA9"/>
    <w:rsid w:val="00470AFF"/>
    <w:rsid w:val="00471326"/>
    <w:rsid w:val="00472DD6"/>
    <w:rsid w:val="0047311C"/>
    <w:rsid w:val="0047558D"/>
    <w:rsid w:val="0048399A"/>
    <w:rsid w:val="0048440E"/>
    <w:rsid w:val="00491D6C"/>
    <w:rsid w:val="0049204D"/>
    <w:rsid w:val="004936E9"/>
    <w:rsid w:val="00494A09"/>
    <w:rsid w:val="004B1562"/>
    <w:rsid w:val="004B1B4C"/>
    <w:rsid w:val="004B3AAB"/>
    <w:rsid w:val="004B6984"/>
    <w:rsid w:val="004C54F6"/>
    <w:rsid w:val="004D084C"/>
    <w:rsid w:val="004D0BC7"/>
    <w:rsid w:val="004D1546"/>
    <w:rsid w:val="004D3DE8"/>
    <w:rsid w:val="004D3F61"/>
    <w:rsid w:val="004E2480"/>
    <w:rsid w:val="004E49E8"/>
    <w:rsid w:val="004E7DA3"/>
    <w:rsid w:val="004F15EF"/>
    <w:rsid w:val="00503B92"/>
    <w:rsid w:val="00505E4C"/>
    <w:rsid w:val="00541798"/>
    <w:rsid w:val="005439A7"/>
    <w:rsid w:val="005600B7"/>
    <w:rsid w:val="00567992"/>
    <w:rsid w:val="00572366"/>
    <w:rsid w:val="005723DF"/>
    <w:rsid w:val="00585EDB"/>
    <w:rsid w:val="00591EA2"/>
    <w:rsid w:val="00594498"/>
    <w:rsid w:val="0059462A"/>
    <w:rsid w:val="00596BD6"/>
    <w:rsid w:val="00596C91"/>
    <w:rsid w:val="005A1772"/>
    <w:rsid w:val="005A3851"/>
    <w:rsid w:val="005B4801"/>
    <w:rsid w:val="005B5DF1"/>
    <w:rsid w:val="005B6804"/>
    <w:rsid w:val="005C2243"/>
    <w:rsid w:val="005C2EBA"/>
    <w:rsid w:val="005D64C4"/>
    <w:rsid w:val="005E36D1"/>
    <w:rsid w:val="005E76C7"/>
    <w:rsid w:val="005F041C"/>
    <w:rsid w:val="006054ED"/>
    <w:rsid w:val="006057D3"/>
    <w:rsid w:val="0062171E"/>
    <w:rsid w:val="006219C9"/>
    <w:rsid w:val="00625DC0"/>
    <w:rsid w:val="00637E7A"/>
    <w:rsid w:val="00646921"/>
    <w:rsid w:val="00646BC9"/>
    <w:rsid w:val="0064753E"/>
    <w:rsid w:val="006505FC"/>
    <w:rsid w:val="00651890"/>
    <w:rsid w:val="006608C6"/>
    <w:rsid w:val="00662430"/>
    <w:rsid w:val="006772C8"/>
    <w:rsid w:val="0068035E"/>
    <w:rsid w:val="00683281"/>
    <w:rsid w:val="0069312E"/>
    <w:rsid w:val="00693A2E"/>
    <w:rsid w:val="006A2D37"/>
    <w:rsid w:val="006A5D6A"/>
    <w:rsid w:val="006A6292"/>
    <w:rsid w:val="006B67B0"/>
    <w:rsid w:val="006B7C1A"/>
    <w:rsid w:val="006C093F"/>
    <w:rsid w:val="006C6FC5"/>
    <w:rsid w:val="006D63AF"/>
    <w:rsid w:val="006E1A86"/>
    <w:rsid w:val="006F61E2"/>
    <w:rsid w:val="00717D4B"/>
    <w:rsid w:val="00717E35"/>
    <w:rsid w:val="00720118"/>
    <w:rsid w:val="00722904"/>
    <w:rsid w:val="00736352"/>
    <w:rsid w:val="00750EB6"/>
    <w:rsid w:val="00755682"/>
    <w:rsid w:val="00763229"/>
    <w:rsid w:val="00763DF7"/>
    <w:rsid w:val="007674BE"/>
    <w:rsid w:val="00767F82"/>
    <w:rsid w:val="00776486"/>
    <w:rsid w:val="00784163"/>
    <w:rsid w:val="0078513D"/>
    <w:rsid w:val="00785267"/>
    <w:rsid w:val="00786199"/>
    <w:rsid w:val="0079065C"/>
    <w:rsid w:val="00794D9D"/>
    <w:rsid w:val="007A1EEC"/>
    <w:rsid w:val="007A4213"/>
    <w:rsid w:val="007A5FBA"/>
    <w:rsid w:val="007B0B28"/>
    <w:rsid w:val="007B1B29"/>
    <w:rsid w:val="007B230C"/>
    <w:rsid w:val="007B3B71"/>
    <w:rsid w:val="007B40C1"/>
    <w:rsid w:val="007B457A"/>
    <w:rsid w:val="007B5213"/>
    <w:rsid w:val="007C1F12"/>
    <w:rsid w:val="007C32DC"/>
    <w:rsid w:val="007C52FF"/>
    <w:rsid w:val="007C622E"/>
    <w:rsid w:val="007D3803"/>
    <w:rsid w:val="007E2EF1"/>
    <w:rsid w:val="007E3BB5"/>
    <w:rsid w:val="007F39CB"/>
    <w:rsid w:val="007F3A47"/>
    <w:rsid w:val="00800523"/>
    <w:rsid w:val="00800AB8"/>
    <w:rsid w:val="0080481B"/>
    <w:rsid w:val="00806002"/>
    <w:rsid w:val="0080623C"/>
    <w:rsid w:val="00812168"/>
    <w:rsid w:val="00820F1E"/>
    <w:rsid w:val="0082544A"/>
    <w:rsid w:val="0083079F"/>
    <w:rsid w:val="008323D2"/>
    <w:rsid w:val="00841A27"/>
    <w:rsid w:val="0086509B"/>
    <w:rsid w:val="00866A3F"/>
    <w:rsid w:val="008728DE"/>
    <w:rsid w:val="00874417"/>
    <w:rsid w:val="0087711F"/>
    <w:rsid w:val="00886D44"/>
    <w:rsid w:val="008901CB"/>
    <w:rsid w:val="0089220F"/>
    <w:rsid w:val="00896AF3"/>
    <w:rsid w:val="008A139D"/>
    <w:rsid w:val="008A3214"/>
    <w:rsid w:val="008A6306"/>
    <w:rsid w:val="008C66BF"/>
    <w:rsid w:val="008D0FC6"/>
    <w:rsid w:val="008D1FFB"/>
    <w:rsid w:val="008D544F"/>
    <w:rsid w:val="008E347A"/>
    <w:rsid w:val="008E4F96"/>
    <w:rsid w:val="008F150D"/>
    <w:rsid w:val="008F19ED"/>
    <w:rsid w:val="008F779C"/>
    <w:rsid w:val="00905F2B"/>
    <w:rsid w:val="009171D6"/>
    <w:rsid w:val="0092105B"/>
    <w:rsid w:val="009258BB"/>
    <w:rsid w:val="00927DF0"/>
    <w:rsid w:val="0093122B"/>
    <w:rsid w:val="00937C2F"/>
    <w:rsid w:val="00937E8A"/>
    <w:rsid w:val="00937FF4"/>
    <w:rsid w:val="00942394"/>
    <w:rsid w:val="00943C02"/>
    <w:rsid w:val="00945F16"/>
    <w:rsid w:val="009465CC"/>
    <w:rsid w:val="00952076"/>
    <w:rsid w:val="00952739"/>
    <w:rsid w:val="0095276C"/>
    <w:rsid w:val="00955313"/>
    <w:rsid w:val="00966D55"/>
    <w:rsid w:val="009678B4"/>
    <w:rsid w:val="00971D59"/>
    <w:rsid w:val="00972DC8"/>
    <w:rsid w:val="00982B2A"/>
    <w:rsid w:val="009A0A4A"/>
    <w:rsid w:val="009A35C5"/>
    <w:rsid w:val="009A48B5"/>
    <w:rsid w:val="009A706E"/>
    <w:rsid w:val="009B10E9"/>
    <w:rsid w:val="009B1E29"/>
    <w:rsid w:val="009B36AF"/>
    <w:rsid w:val="009B6029"/>
    <w:rsid w:val="009C71C1"/>
    <w:rsid w:val="009D68A7"/>
    <w:rsid w:val="009D7C83"/>
    <w:rsid w:val="009E04F5"/>
    <w:rsid w:val="00A04211"/>
    <w:rsid w:val="00A1064E"/>
    <w:rsid w:val="00A24F69"/>
    <w:rsid w:val="00A338C1"/>
    <w:rsid w:val="00A356AC"/>
    <w:rsid w:val="00A37656"/>
    <w:rsid w:val="00A40433"/>
    <w:rsid w:val="00A40EC4"/>
    <w:rsid w:val="00A41757"/>
    <w:rsid w:val="00A42562"/>
    <w:rsid w:val="00A50CCB"/>
    <w:rsid w:val="00A54FCC"/>
    <w:rsid w:val="00A55044"/>
    <w:rsid w:val="00A56E0A"/>
    <w:rsid w:val="00A64FB9"/>
    <w:rsid w:val="00A722CC"/>
    <w:rsid w:val="00A77BF4"/>
    <w:rsid w:val="00A821C8"/>
    <w:rsid w:val="00A858C3"/>
    <w:rsid w:val="00A904DC"/>
    <w:rsid w:val="00A945CB"/>
    <w:rsid w:val="00AA10B4"/>
    <w:rsid w:val="00AB6B88"/>
    <w:rsid w:val="00AB72C6"/>
    <w:rsid w:val="00AC0A50"/>
    <w:rsid w:val="00AC5859"/>
    <w:rsid w:val="00AD1629"/>
    <w:rsid w:val="00AD591E"/>
    <w:rsid w:val="00AE27BA"/>
    <w:rsid w:val="00AE2BC2"/>
    <w:rsid w:val="00AE489F"/>
    <w:rsid w:val="00AE5BDC"/>
    <w:rsid w:val="00AF4D4A"/>
    <w:rsid w:val="00AF529D"/>
    <w:rsid w:val="00B03503"/>
    <w:rsid w:val="00B152CA"/>
    <w:rsid w:val="00B17CA7"/>
    <w:rsid w:val="00B222B5"/>
    <w:rsid w:val="00B314E9"/>
    <w:rsid w:val="00B31A4A"/>
    <w:rsid w:val="00B41B73"/>
    <w:rsid w:val="00B42C05"/>
    <w:rsid w:val="00B4374B"/>
    <w:rsid w:val="00B44075"/>
    <w:rsid w:val="00B4621E"/>
    <w:rsid w:val="00B635C5"/>
    <w:rsid w:val="00B71431"/>
    <w:rsid w:val="00B74CE0"/>
    <w:rsid w:val="00B76015"/>
    <w:rsid w:val="00B80682"/>
    <w:rsid w:val="00B846C5"/>
    <w:rsid w:val="00B9184F"/>
    <w:rsid w:val="00BA0E6C"/>
    <w:rsid w:val="00BB1DEF"/>
    <w:rsid w:val="00BC0587"/>
    <w:rsid w:val="00BC13F1"/>
    <w:rsid w:val="00BC1575"/>
    <w:rsid w:val="00BC6DCA"/>
    <w:rsid w:val="00BD0595"/>
    <w:rsid w:val="00BD45AF"/>
    <w:rsid w:val="00BD4BDA"/>
    <w:rsid w:val="00BD7142"/>
    <w:rsid w:val="00BE1266"/>
    <w:rsid w:val="00BE7B1D"/>
    <w:rsid w:val="00BF2FD7"/>
    <w:rsid w:val="00BF6EEE"/>
    <w:rsid w:val="00C03E67"/>
    <w:rsid w:val="00C1187E"/>
    <w:rsid w:val="00C14BE4"/>
    <w:rsid w:val="00C164B4"/>
    <w:rsid w:val="00C166BA"/>
    <w:rsid w:val="00C225B6"/>
    <w:rsid w:val="00C2337E"/>
    <w:rsid w:val="00C437D0"/>
    <w:rsid w:val="00C470C7"/>
    <w:rsid w:val="00C51861"/>
    <w:rsid w:val="00C5293F"/>
    <w:rsid w:val="00C54FFC"/>
    <w:rsid w:val="00C5548E"/>
    <w:rsid w:val="00C5795F"/>
    <w:rsid w:val="00C658A4"/>
    <w:rsid w:val="00C70C95"/>
    <w:rsid w:val="00C71267"/>
    <w:rsid w:val="00C8688C"/>
    <w:rsid w:val="00C86E64"/>
    <w:rsid w:val="00C91BD4"/>
    <w:rsid w:val="00CA0B90"/>
    <w:rsid w:val="00CB3ABD"/>
    <w:rsid w:val="00CB4C22"/>
    <w:rsid w:val="00CC0B91"/>
    <w:rsid w:val="00CC45AF"/>
    <w:rsid w:val="00CD0EAE"/>
    <w:rsid w:val="00CD6103"/>
    <w:rsid w:val="00CE6E0C"/>
    <w:rsid w:val="00CF6238"/>
    <w:rsid w:val="00CF68B2"/>
    <w:rsid w:val="00D0138D"/>
    <w:rsid w:val="00D01B9A"/>
    <w:rsid w:val="00D01DF6"/>
    <w:rsid w:val="00D0627A"/>
    <w:rsid w:val="00D22128"/>
    <w:rsid w:val="00D22B53"/>
    <w:rsid w:val="00D233E0"/>
    <w:rsid w:val="00D2649D"/>
    <w:rsid w:val="00D325AA"/>
    <w:rsid w:val="00D36BAF"/>
    <w:rsid w:val="00D40D53"/>
    <w:rsid w:val="00D440C3"/>
    <w:rsid w:val="00D56B2B"/>
    <w:rsid w:val="00D57E4B"/>
    <w:rsid w:val="00D6195F"/>
    <w:rsid w:val="00D62AD2"/>
    <w:rsid w:val="00D6311F"/>
    <w:rsid w:val="00D66847"/>
    <w:rsid w:val="00D70452"/>
    <w:rsid w:val="00D710C2"/>
    <w:rsid w:val="00D71CDA"/>
    <w:rsid w:val="00D725CE"/>
    <w:rsid w:val="00D728C2"/>
    <w:rsid w:val="00D75382"/>
    <w:rsid w:val="00D7650D"/>
    <w:rsid w:val="00D841B8"/>
    <w:rsid w:val="00D90CFE"/>
    <w:rsid w:val="00D9111B"/>
    <w:rsid w:val="00D92178"/>
    <w:rsid w:val="00DA5603"/>
    <w:rsid w:val="00DB3803"/>
    <w:rsid w:val="00DC5F73"/>
    <w:rsid w:val="00DD1FF4"/>
    <w:rsid w:val="00DD72E0"/>
    <w:rsid w:val="00DF2D38"/>
    <w:rsid w:val="00DF5AC4"/>
    <w:rsid w:val="00E04897"/>
    <w:rsid w:val="00E0709B"/>
    <w:rsid w:val="00E1377B"/>
    <w:rsid w:val="00E16401"/>
    <w:rsid w:val="00E1655E"/>
    <w:rsid w:val="00E319AA"/>
    <w:rsid w:val="00E37CB1"/>
    <w:rsid w:val="00E4257C"/>
    <w:rsid w:val="00E4483F"/>
    <w:rsid w:val="00E47EEE"/>
    <w:rsid w:val="00E50CA5"/>
    <w:rsid w:val="00E50FC4"/>
    <w:rsid w:val="00E54CE9"/>
    <w:rsid w:val="00E54FF4"/>
    <w:rsid w:val="00E57949"/>
    <w:rsid w:val="00E60B50"/>
    <w:rsid w:val="00E6580A"/>
    <w:rsid w:val="00E74B8A"/>
    <w:rsid w:val="00E8325B"/>
    <w:rsid w:val="00E87789"/>
    <w:rsid w:val="00E93141"/>
    <w:rsid w:val="00EA09FC"/>
    <w:rsid w:val="00EA0C7B"/>
    <w:rsid w:val="00EA2658"/>
    <w:rsid w:val="00EC06FB"/>
    <w:rsid w:val="00EC3CF7"/>
    <w:rsid w:val="00EC40F7"/>
    <w:rsid w:val="00EC5C05"/>
    <w:rsid w:val="00ED4962"/>
    <w:rsid w:val="00ED6D07"/>
    <w:rsid w:val="00EE53F1"/>
    <w:rsid w:val="00EE636B"/>
    <w:rsid w:val="00EF21D3"/>
    <w:rsid w:val="00EF282F"/>
    <w:rsid w:val="00EF73A3"/>
    <w:rsid w:val="00F024FE"/>
    <w:rsid w:val="00F02502"/>
    <w:rsid w:val="00F14605"/>
    <w:rsid w:val="00F16080"/>
    <w:rsid w:val="00F2277C"/>
    <w:rsid w:val="00F23259"/>
    <w:rsid w:val="00F251AD"/>
    <w:rsid w:val="00F261C8"/>
    <w:rsid w:val="00F2650F"/>
    <w:rsid w:val="00F430E6"/>
    <w:rsid w:val="00F44B9A"/>
    <w:rsid w:val="00F5155E"/>
    <w:rsid w:val="00F56A59"/>
    <w:rsid w:val="00F627C7"/>
    <w:rsid w:val="00F64B15"/>
    <w:rsid w:val="00F729B4"/>
    <w:rsid w:val="00F82EC5"/>
    <w:rsid w:val="00F830E9"/>
    <w:rsid w:val="00F85187"/>
    <w:rsid w:val="00F85284"/>
    <w:rsid w:val="00F85CF5"/>
    <w:rsid w:val="00F9094E"/>
    <w:rsid w:val="00FB3129"/>
    <w:rsid w:val="00FB56BE"/>
    <w:rsid w:val="00FC3671"/>
    <w:rsid w:val="00FC4F78"/>
    <w:rsid w:val="00FC52CA"/>
    <w:rsid w:val="00FC78BC"/>
    <w:rsid w:val="00FC7941"/>
    <w:rsid w:val="00FD0E70"/>
    <w:rsid w:val="00FE2154"/>
    <w:rsid w:val="00FE248C"/>
    <w:rsid w:val="00FE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2863A"/>
  <w15:chartTrackingRefBased/>
  <w15:docId w15:val="{F2D3FD04-D62D-4017-8824-8D1864E1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47558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
    <w:name w:val="Letterhead"/>
    <w:basedOn w:val="Normal"/>
    <w:rsid w:val="0031244A"/>
    <w:pPr>
      <w:widowControl/>
      <w:jc w:val="right"/>
    </w:pPr>
    <w:rPr>
      <w:rFonts w:ascii="Palatino" w:hAnsi="Palatino"/>
      <w:sz w:val="20"/>
    </w:rPr>
  </w:style>
  <w:style w:type="paragraph" w:styleId="BalloonText">
    <w:name w:val="Balloon Text"/>
    <w:basedOn w:val="Normal"/>
    <w:link w:val="BalloonTextChar"/>
    <w:rsid w:val="005723DF"/>
    <w:rPr>
      <w:rFonts w:ascii="Tahoma" w:hAnsi="Tahoma" w:cs="Tahoma"/>
      <w:sz w:val="16"/>
      <w:szCs w:val="16"/>
    </w:rPr>
  </w:style>
  <w:style w:type="character" w:customStyle="1" w:styleId="BalloonTextChar">
    <w:name w:val="Balloon Text Char"/>
    <w:link w:val="BalloonText"/>
    <w:rsid w:val="005723DF"/>
    <w:rPr>
      <w:rFonts w:ascii="Tahoma" w:hAnsi="Tahoma" w:cs="Tahoma"/>
      <w:sz w:val="16"/>
      <w:szCs w:val="16"/>
      <w:lang w:eastAsia="en-US"/>
    </w:rPr>
  </w:style>
  <w:style w:type="character" w:customStyle="1" w:styleId="FooterChar">
    <w:name w:val="Footer Char"/>
    <w:link w:val="Footer"/>
    <w:uiPriority w:val="99"/>
    <w:rsid w:val="001B0F00"/>
    <w:rPr>
      <w:sz w:val="24"/>
      <w:lang w:eastAsia="en-US"/>
    </w:rPr>
  </w:style>
  <w:style w:type="paragraph" w:styleId="NormalWeb">
    <w:name w:val="Normal (Web)"/>
    <w:basedOn w:val="Normal"/>
    <w:link w:val="NormalWebChar"/>
    <w:unhideWhenUsed/>
    <w:rsid w:val="004C54F6"/>
    <w:pPr>
      <w:widowControl/>
      <w:overflowPunct/>
      <w:autoSpaceDE/>
      <w:autoSpaceDN/>
      <w:adjustRightInd/>
      <w:spacing w:before="100" w:beforeAutospacing="1" w:after="100" w:afterAutospacing="1"/>
      <w:textAlignment w:val="auto"/>
    </w:pPr>
    <w:rPr>
      <w:szCs w:val="24"/>
      <w:lang w:eastAsia="en-GB"/>
    </w:rPr>
  </w:style>
  <w:style w:type="table" w:customStyle="1" w:styleId="TableGrid1">
    <w:name w:val="Table Grid1"/>
    <w:basedOn w:val="TableNormal"/>
    <w:next w:val="TableGrid"/>
    <w:uiPriority w:val="39"/>
    <w:rsid w:val="004D15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rsid w:val="0087711F"/>
    <w:rPr>
      <w:sz w:val="24"/>
      <w:szCs w:val="24"/>
    </w:rPr>
  </w:style>
  <w:style w:type="character" w:styleId="PageNumber">
    <w:name w:val="page number"/>
    <w:rsid w:val="00945F16"/>
  </w:style>
  <w:style w:type="character" w:styleId="Hyperlink">
    <w:name w:val="Hyperlink"/>
    <w:rsid w:val="00945F16"/>
    <w:rPr>
      <w:color w:val="0000FF"/>
      <w:u w:val="single"/>
    </w:rPr>
  </w:style>
  <w:style w:type="character" w:styleId="UnresolvedMention">
    <w:name w:val="Unresolved Mention"/>
    <w:uiPriority w:val="99"/>
    <w:semiHidden/>
    <w:unhideWhenUsed/>
    <w:rsid w:val="00D233E0"/>
    <w:rPr>
      <w:color w:val="605E5C"/>
      <w:shd w:val="clear" w:color="auto" w:fill="E1DFDD"/>
    </w:rPr>
  </w:style>
  <w:style w:type="paragraph" w:styleId="Revision">
    <w:name w:val="Revision"/>
    <w:hidden/>
    <w:uiPriority w:val="99"/>
    <w:semiHidden/>
    <w:rsid w:val="006B67B0"/>
    <w:rPr>
      <w:sz w:val="24"/>
      <w:lang w:eastAsia="en-US"/>
    </w:rPr>
  </w:style>
  <w:style w:type="character" w:styleId="CommentReference">
    <w:name w:val="annotation reference"/>
    <w:basedOn w:val="DefaultParagraphFont"/>
    <w:rsid w:val="00C2337E"/>
    <w:rPr>
      <w:sz w:val="16"/>
      <w:szCs w:val="16"/>
    </w:rPr>
  </w:style>
  <w:style w:type="paragraph" w:styleId="CommentText">
    <w:name w:val="annotation text"/>
    <w:basedOn w:val="Normal"/>
    <w:link w:val="CommentTextChar"/>
    <w:rsid w:val="00C2337E"/>
    <w:rPr>
      <w:sz w:val="20"/>
    </w:rPr>
  </w:style>
  <w:style w:type="character" w:customStyle="1" w:styleId="CommentTextChar">
    <w:name w:val="Comment Text Char"/>
    <w:basedOn w:val="DefaultParagraphFont"/>
    <w:link w:val="CommentText"/>
    <w:rsid w:val="00C2337E"/>
    <w:rPr>
      <w:lang w:eastAsia="en-US"/>
    </w:rPr>
  </w:style>
  <w:style w:type="paragraph" w:styleId="CommentSubject">
    <w:name w:val="annotation subject"/>
    <w:basedOn w:val="CommentText"/>
    <w:next w:val="CommentText"/>
    <w:link w:val="CommentSubjectChar"/>
    <w:rsid w:val="00C2337E"/>
    <w:rPr>
      <w:b/>
      <w:bCs/>
    </w:rPr>
  </w:style>
  <w:style w:type="character" w:customStyle="1" w:styleId="CommentSubjectChar">
    <w:name w:val="Comment Subject Char"/>
    <w:basedOn w:val="CommentTextChar"/>
    <w:link w:val="CommentSubject"/>
    <w:rsid w:val="00C2337E"/>
    <w:rPr>
      <w:b/>
      <w:bCs/>
      <w:lang w:eastAsia="en-US"/>
    </w:rPr>
  </w:style>
  <w:style w:type="paragraph" w:styleId="ListParagraph">
    <w:name w:val="List Paragraph"/>
    <w:basedOn w:val="Normal"/>
    <w:uiPriority w:val="34"/>
    <w:qFormat/>
    <w:rsid w:val="00B41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8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oxford.anglic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Store\HR\New%20filing%20structure%202022\HR\People%20-%20Engagement%20-%20Staffing\Volunteers\Templates\2022%20Templates%20-%20drafts\20220303%20-%20Master%20Volunteer%20Application%20Form%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F086-2F76-4312-9315-64F02221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20220303 - Master Volunteer Application Form V1</Template>
  <TotalTime>7</TotalTime>
  <Pages>3</Pages>
  <Words>491</Words>
  <Characters>3023</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SIR MICHAEL SOBELL HOUSE</vt:lpstr>
    </vt:vector>
  </TitlesOfParts>
  <Company/>
  <LinksUpToDate>false</LinksUpToDate>
  <CharactersWithSpaces>3496</CharactersWithSpaces>
  <SharedDoc>false</SharedDoc>
  <HLinks>
    <vt:vector size="6" baseType="variant">
      <vt:variant>
        <vt:i4>3211350</vt:i4>
      </vt:variant>
      <vt:variant>
        <vt:i4>0</vt:i4>
      </vt:variant>
      <vt:variant>
        <vt:i4>0</vt:i4>
      </vt:variant>
      <vt:variant>
        <vt:i4>5</vt:i4>
      </vt:variant>
      <vt:variant>
        <vt:lpwstr>mailto:recruitment@oxford.anglican.org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MICHAEL SOBELL HOUSE</dc:title>
  <dc:subject/>
  <dc:creator>Suzanne Urwin</dc:creator>
  <cp:keywords/>
  <dc:description/>
  <cp:lastModifiedBy>Suzanne Urwin</cp:lastModifiedBy>
  <cp:revision>1</cp:revision>
  <cp:lastPrinted>2022-01-14T14:43:00Z</cp:lastPrinted>
  <dcterms:created xsi:type="dcterms:W3CDTF">2022-10-19T11:05:00Z</dcterms:created>
  <dcterms:modified xsi:type="dcterms:W3CDTF">2022-10-19T11:12:00Z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ffbbe6ff-7752-48f2-a938-840623153a20</vt:lpwstr>
  </property>
</Properties>
</file>